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98" w:rsidRPr="00944398" w:rsidRDefault="0038610B" w:rsidP="00244F3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44398">
        <w:rPr>
          <w:rFonts w:ascii="Arial" w:hAnsi="Arial" w:cs="Arial"/>
          <w:b/>
          <w:sz w:val="36"/>
          <w:szCs w:val="36"/>
        </w:rPr>
        <w:t xml:space="preserve">Specialist Disability Support in Schools </w:t>
      </w:r>
      <w:r w:rsidR="009523BA" w:rsidRPr="00944398">
        <w:rPr>
          <w:rFonts w:ascii="Arial" w:hAnsi="Arial" w:cs="Arial"/>
          <w:b/>
          <w:sz w:val="36"/>
          <w:szCs w:val="36"/>
        </w:rPr>
        <w:t xml:space="preserve">(SDSS) </w:t>
      </w:r>
      <w:r w:rsidRPr="00944398">
        <w:rPr>
          <w:rFonts w:ascii="Arial" w:hAnsi="Arial" w:cs="Arial"/>
          <w:b/>
          <w:sz w:val="36"/>
          <w:szCs w:val="36"/>
        </w:rPr>
        <w:t>Program</w:t>
      </w:r>
    </w:p>
    <w:p w:rsidR="00944398" w:rsidRPr="00944398" w:rsidRDefault="00944398" w:rsidP="009523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65F3" w:rsidRDefault="00842340" w:rsidP="009523B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44398">
        <w:rPr>
          <w:rFonts w:ascii="Arial" w:hAnsi="Arial" w:cs="Arial"/>
          <w:b/>
          <w:sz w:val="36"/>
          <w:szCs w:val="36"/>
        </w:rPr>
        <w:t>School</w:t>
      </w:r>
      <w:r w:rsidR="00944398" w:rsidRPr="00944398">
        <w:rPr>
          <w:rFonts w:ascii="Arial" w:hAnsi="Arial" w:cs="Arial"/>
          <w:b/>
          <w:sz w:val="36"/>
          <w:szCs w:val="36"/>
        </w:rPr>
        <w:t xml:space="preserve"> </w:t>
      </w:r>
      <w:r w:rsidRPr="00944398">
        <w:rPr>
          <w:rFonts w:ascii="Arial" w:hAnsi="Arial" w:cs="Arial"/>
          <w:b/>
          <w:sz w:val="36"/>
          <w:szCs w:val="36"/>
        </w:rPr>
        <w:t xml:space="preserve">Request </w:t>
      </w:r>
      <w:r w:rsidR="00857AFD" w:rsidRPr="00944398">
        <w:rPr>
          <w:rFonts w:ascii="Arial" w:hAnsi="Arial" w:cs="Arial"/>
          <w:b/>
          <w:sz w:val="36"/>
          <w:szCs w:val="36"/>
        </w:rPr>
        <w:t xml:space="preserve">for Support </w:t>
      </w:r>
      <w:r w:rsidRPr="00944398">
        <w:rPr>
          <w:rFonts w:ascii="Arial" w:hAnsi="Arial" w:cs="Arial"/>
          <w:b/>
          <w:sz w:val="36"/>
          <w:szCs w:val="36"/>
        </w:rPr>
        <w:t>Form</w:t>
      </w:r>
    </w:p>
    <w:p w:rsidR="00D560D6" w:rsidRPr="00D560D6" w:rsidRDefault="00D560D6" w:rsidP="009523BA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0193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3"/>
      </w:tblGrid>
      <w:tr w:rsidR="00D560D6" w:rsidTr="00CF357A">
        <w:trPr>
          <w:trHeight w:val="2604"/>
        </w:trPr>
        <w:tc>
          <w:tcPr>
            <w:tcW w:w="10193" w:type="dxa"/>
            <w:shd w:val="clear" w:color="auto" w:fill="D9D9D9" w:themeFill="background1" w:themeFillShade="D9"/>
          </w:tcPr>
          <w:p w:rsidR="00D560D6" w:rsidRDefault="00D560D6" w:rsidP="009523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20E0C" w:rsidRDefault="00D560D6" w:rsidP="00D111FD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Note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It is a requirement of your Service Agreement to obtain a signed School Request for Support Form for each student which </w:t>
            </w:r>
            <w:r w:rsidRPr="006D0D6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must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be renewed </w:t>
            </w:r>
            <w:r w:rsidR="00F85AEB" w:rsidRPr="00F85AEB">
              <w:rPr>
                <w:rFonts w:ascii="Arial" w:hAnsi="Arial" w:cs="Arial"/>
                <w:b/>
                <w:i/>
                <w:sz w:val="20"/>
                <w:szCs w:val="20"/>
              </w:rPr>
              <w:t>each school year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120E0C" w:rsidRDefault="00120E0C" w:rsidP="00D111FD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20E0C" w:rsidRDefault="00F85AEB" w:rsidP="00D111FD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 renewal form for the next school year </w:t>
            </w:r>
            <w:r w:rsidR="00D560D6">
              <w:rPr>
                <w:rFonts w:ascii="Arial" w:hAnsi="Arial" w:cs="Arial"/>
                <w:i/>
                <w:sz w:val="20"/>
                <w:szCs w:val="20"/>
              </w:rPr>
              <w:t xml:space="preserve">signed by the School Principal (or approved delegate) </w:t>
            </w:r>
            <w:r w:rsidR="00D111FD">
              <w:rPr>
                <w:rFonts w:ascii="Arial" w:hAnsi="Arial" w:cs="Arial"/>
                <w:i/>
                <w:sz w:val="20"/>
                <w:szCs w:val="20"/>
              </w:rPr>
              <w:t xml:space="preserve">and renewed Parent/Guardian consent with </w:t>
            </w:r>
            <w:r w:rsidR="00D560D6">
              <w:rPr>
                <w:rFonts w:ascii="Arial" w:hAnsi="Arial" w:cs="Arial"/>
                <w:i/>
                <w:sz w:val="20"/>
                <w:szCs w:val="20"/>
              </w:rPr>
              <w:t>the original approved School Request for Support Form attached can be used to meet this requirement.</w:t>
            </w:r>
            <w:r w:rsidR="00120E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59BC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F201B6">
              <w:rPr>
                <w:rFonts w:ascii="Arial" w:hAnsi="Arial" w:cs="Arial"/>
                <w:i/>
                <w:sz w:val="20"/>
                <w:szCs w:val="20"/>
              </w:rPr>
              <w:t>ny</w:t>
            </w:r>
            <w:r w:rsidR="009559BC">
              <w:rPr>
                <w:rFonts w:ascii="Arial" w:hAnsi="Arial" w:cs="Arial"/>
                <w:i/>
                <w:sz w:val="20"/>
                <w:szCs w:val="20"/>
              </w:rPr>
              <w:t xml:space="preserve"> o</w:t>
            </w:r>
            <w:r w:rsidR="00120E0C">
              <w:rPr>
                <w:rFonts w:ascii="Arial" w:hAnsi="Arial" w:cs="Arial"/>
                <w:i/>
                <w:sz w:val="20"/>
                <w:szCs w:val="20"/>
              </w:rPr>
              <w:t xml:space="preserve">ther renewal arrangements </w:t>
            </w:r>
            <w:r w:rsidR="00120E0C" w:rsidRPr="00D7631A">
              <w:rPr>
                <w:rFonts w:ascii="Arial" w:hAnsi="Arial" w:cs="Arial"/>
                <w:i/>
                <w:sz w:val="20"/>
                <w:szCs w:val="20"/>
                <w:u w:val="single"/>
              </w:rPr>
              <w:t>must</w:t>
            </w:r>
            <w:r w:rsidR="00120E0C" w:rsidRPr="00D7631A">
              <w:rPr>
                <w:rFonts w:ascii="Arial" w:hAnsi="Arial" w:cs="Arial"/>
                <w:i/>
                <w:sz w:val="20"/>
                <w:szCs w:val="20"/>
              </w:rPr>
              <w:t xml:space="preserve"> first</w:t>
            </w:r>
            <w:r w:rsidR="00120E0C">
              <w:rPr>
                <w:rFonts w:ascii="Arial" w:hAnsi="Arial" w:cs="Arial"/>
                <w:i/>
                <w:sz w:val="20"/>
                <w:szCs w:val="20"/>
              </w:rPr>
              <w:t xml:space="preserve"> be approved by the Department of Education to ensure</w:t>
            </w:r>
            <w:r w:rsidR="00C929C2">
              <w:rPr>
                <w:rFonts w:ascii="Arial" w:hAnsi="Arial" w:cs="Arial"/>
                <w:i/>
                <w:sz w:val="20"/>
                <w:szCs w:val="20"/>
              </w:rPr>
              <w:t xml:space="preserve"> these </w:t>
            </w:r>
            <w:r w:rsidR="00F201B6">
              <w:rPr>
                <w:rFonts w:ascii="Arial" w:hAnsi="Arial" w:cs="Arial"/>
                <w:i/>
                <w:sz w:val="20"/>
                <w:szCs w:val="20"/>
              </w:rPr>
              <w:t xml:space="preserve">mandatory </w:t>
            </w:r>
            <w:r w:rsidR="00C929C2">
              <w:rPr>
                <w:rFonts w:ascii="Arial" w:hAnsi="Arial" w:cs="Arial"/>
                <w:i/>
                <w:sz w:val="20"/>
                <w:szCs w:val="20"/>
              </w:rPr>
              <w:t>requriements are met.</w:t>
            </w:r>
            <w:r w:rsidR="00120E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560D6" w:rsidRDefault="00D560D6" w:rsidP="00D111FD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560D6" w:rsidRDefault="00D560D6" w:rsidP="006D0D6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Form Option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– Approved organisations may either utilise this </w:t>
            </w:r>
            <w:r w:rsidR="00631B19">
              <w:rPr>
                <w:rFonts w:ascii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sz w:val="20"/>
                <w:szCs w:val="20"/>
              </w:rPr>
              <w:t>orm</w:t>
            </w:r>
            <w:r w:rsidR="00631B19">
              <w:rPr>
                <w:rFonts w:ascii="Arial" w:hAnsi="Arial" w:cs="Arial"/>
                <w:i/>
                <w:sz w:val="20"/>
                <w:szCs w:val="20"/>
              </w:rPr>
              <w:t xml:space="preserve"> in its entirety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incorporate </w:t>
            </w:r>
            <w:r w:rsidRPr="00D111FD">
              <w:rPr>
                <w:rFonts w:ascii="Arial" w:hAnsi="Arial" w:cs="Arial"/>
                <w:i/>
                <w:sz w:val="20"/>
                <w:szCs w:val="20"/>
                <w:u w:val="single"/>
              </w:rPr>
              <w:t>all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provisions contained within this Form into their own document for Schools to request services under the SDSS Program.</w:t>
            </w:r>
          </w:p>
        </w:tc>
      </w:tr>
    </w:tbl>
    <w:p w:rsidR="00CF357A" w:rsidRPr="003A76C8" w:rsidRDefault="00CF357A" w:rsidP="003A76C8">
      <w:pPr>
        <w:spacing w:after="0"/>
        <w:rPr>
          <w:rFonts w:ascii="Arial" w:hAnsi="Arial" w:cs="Arial"/>
        </w:rPr>
      </w:pPr>
    </w:p>
    <w:tbl>
      <w:tblPr>
        <w:tblStyle w:val="TableGrid"/>
        <w:tblW w:w="1020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A41A1B" w:rsidRPr="00425374" w:rsidTr="00CF357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A41A1B" w:rsidRPr="003D073C" w:rsidRDefault="00A41A1B" w:rsidP="006054B9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Student </w:t>
            </w:r>
            <w:r w:rsidRPr="003D073C">
              <w:rPr>
                <w:rFonts w:ascii="Arial" w:hAnsi="Arial" w:cs="Arial"/>
                <w:b/>
                <w:sz w:val="24"/>
              </w:rPr>
              <w:t>Details</w:t>
            </w:r>
          </w:p>
        </w:tc>
      </w:tr>
      <w:tr w:rsidR="00383F3C" w:rsidRPr="00AC14C1" w:rsidTr="00CF357A"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3F3C" w:rsidRPr="002015F4" w:rsidRDefault="00383F3C" w:rsidP="00383F3C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 xml:space="preserve">First </w:t>
            </w:r>
            <w:r w:rsidRPr="002015F4">
              <w:rPr>
                <w:rFonts w:ascii="Arial" w:eastAsiaTheme="majorEastAsia" w:hAnsi="Arial" w:cs="Arial"/>
                <w:color w:val="000000" w:themeColor="text1"/>
                <w:lang w:val="en-US"/>
              </w:rPr>
              <w:t>Name</w:t>
            </w: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 xml:space="preserve"> &amp; Last Name</w:t>
            </w:r>
            <w:r w:rsidR="00895B19">
              <w:rPr>
                <w:rFonts w:ascii="Arial" w:eastAsiaTheme="majorEastAsia" w:hAnsi="Arial" w:cs="Arial"/>
                <w:color w:val="000000" w:themeColor="text1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3F3C" w:rsidRPr="00AC14C1" w:rsidRDefault="00383F3C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383F3C" w:rsidRPr="00AC14C1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F3C" w:rsidRPr="002015F4" w:rsidRDefault="00383F3C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Preferred Name</w:t>
            </w:r>
            <w:r w:rsidR="00895B19">
              <w:rPr>
                <w:rFonts w:ascii="Arial" w:eastAsiaTheme="majorEastAsia" w:hAnsi="Arial" w:cs="Arial"/>
                <w:color w:val="000000" w:themeColor="text1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3F3C" w:rsidRPr="00AC14C1" w:rsidRDefault="00383F3C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383F3C" w:rsidRPr="00425374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F3C" w:rsidRPr="002015F4" w:rsidRDefault="00895B19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Date of Birth: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3F3C" w:rsidRPr="00425374" w:rsidRDefault="00383F3C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B75428" w:rsidRPr="00425374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428" w:rsidRDefault="00895B19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Year Level: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75428" w:rsidRPr="00425374" w:rsidRDefault="00B75428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B75428" w:rsidRPr="00425374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428" w:rsidRDefault="00A80434" w:rsidP="00895B1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Postal Address: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75428" w:rsidRPr="00425374" w:rsidRDefault="00B75428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A80434" w:rsidRPr="00425374" w:rsidTr="00931734">
        <w:trPr>
          <w:trHeight w:val="37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434" w:rsidRDefault="00A80434" w:rsidP="00931734">
            <w:pPr>
              <w:shd w:val="clear" w:color="auto" w:fill="FFFFFF"/>
              <w:spacing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0434" w:rsidRPr="00425374" w:rsidRDefault="00A80434" w:rsidP="00931734">
            <w:pPr>
              <w:shd w:val="clear" w:color="auto" w:fill="FFFFFF"/>
              <w:spacing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A80434" w:rsidRPr="00425374" w:rsidTr="0093173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434" w:rsidRDefault="00A80434" w:rsidP="00895B1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Name (1):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0434" w:rsidRPr="00425374" w:rsidRDefault="00A80434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B75428" w:rsidRPr="00425374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428" w:rsidRDefault="00895B19" w:rsidP="00895B1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Email Address: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75428" w:rsidRPr="00425374" w:rsidRDefault="00B75428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895B19" w:rsidRPr="00425374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B19" w:rsidRDefault="00895B19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Phone Number: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95B19" w:rsidRPr="00425374" w:rsidRDefault="00895B19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852783" w:rsidRPr="00425374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783" w:rsidRDefault="00852783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Name (2):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2783" w:rsidRPr="00425374" w:rsidRDefault="00852783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852783" w:rsidRPr="00425374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783" w:rsidRDefault="00852783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Email Address: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2783" w:rsidRPr="00425374" w:rsidRDefault="00852783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852783" w:rsidRPr="00425374" w:rsidTr="00CF35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783" w:rsidRDefault="00852783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Phone Number: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52783" w:rsidRPr="00425374" w:rsidRDefault="00852783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</w:tbl>
    <w:p w:rsidR="00D16DD5" w:rsidRDefault="00D16DD5" w:rsidP="00931734">
      <w:pPr>
        <w:spacing w:after="0"/>
      </w:pPr>
    </w:p>
    <w:tbl>
      <w:tblPr>
        <w:tblStyle w:val="TableGrid"/>
        <w:tblW w:w="9923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4678"/>
        <w:gridCol w:w="142"/>
        <w:gridCol w:w="567"/>
        <w:gridCol w:w="142"/>
        <w:gridCol w:w="1701"/>
        <w:gridCol w:w="708"/>
        <w:gridCol w:w="1418"/>
      </w:tblGrid>
      <w:tr w:rsidR="00F26BF9" w:rsidRPr="00425374" w:rsidTr="00DC6BEC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F9" w:rsidRPr="00425374" w:rsidRDefault="00F26BF9" w:rsidP="00931734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D5763F">
              <w:rPr>
                <w:rFonts w:ascii="Arial" w:hAnsi="Arial" w:cs="Arial"/>
              </w:rPr>
              <w:t>Does this student identify as</w:t>
            </w:r>
            <w:r>
              <w:rPr>
                <w:rFonts w:ascii="Arial" w:hAnsi="Arial" w:cs="Arial"/>
              </w:rPr>
              <w:t>:</w:t>
            </w:r>
          </w:p>
        </w:tc>
      </w:tr>
      <w:tr w:rsidR="00F26BF9" w:rsidRPr="00425374" w:rsidTr="00DC6BEC">
        <w:trPr>
          <w:trHeight w:val="219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F9" w:rsidRDefault="00F26BF9" w:rsidP="00931734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Aboriginal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F9" w:rsidRPr="0065327A" w:rsidRDefault="00F26BF9" w:rsidP="00931734">
            <w:pPr>
              <w:shd w:val="clear" w:color="auto" w:fill="FFFFFF"/>
              <w:spacing w:before="120" w:after="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F9" w:rsidRPr="00425374" w:rsidRDefault="00F26BF9" w:rsidP="00931734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F9" w:rsidRPr="0065327A" w:rsidRDefault="00F26BF9" w:rsidP="00931734">
            <w:pPr>
              <w:shd w:val="clear" w:color="auto" w:fill="FFFFFF"/>
              <w:spacing w:before="120" w:after="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F9" w:rsidRPr="00425374" w:rsidRDefault="00F26BF9" w:rsidP="00931734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No</w:t>
            </w:r>
          </w:p>
        </w:tc>
      </w:tr>
      <w:tr w:rsidR="00383F3C" w:rsidRPr="00425374" w:rsidTr="00DC6BEC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3C" w:rsidRPr="00425374" w:rsidRDefault="00383F3C" w:rsidP="00931734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Torres Strait Islander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3C" w:rsidRDefault="00383F3C" w:rsidP="00931734">
            <w:pPr>
              <w:spacing w:before="120" w:after="0"/>
              <w:jc w:val="center"/>
            </w:pPr>
            <w:r w:rsidRPr="0082490E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3C" w:rsidRPr="00425374" w:rsidRDefault="00383F3C" w:rsidP="00931734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3C" w:rsidRDefault="00383F3C" w:rsidP="00931734">
            <w:pPr>
              <w:spacing w:before="120" w:after="0"/>
              <w:jc w:val="center"/>
            </w:pPr>
            <w:r w:rsidRPr="00302A54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3C" w:rsidRPr="00425374" w:rsidRDefault="00383F3C" w:rsidP="00931734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No</w:t>
            </w:r>
          </w:p>
        </w:tc>
      </w:tr>
      <w:tr w:rsidR="00383F3C" w:rsidRPr="00425374" w:rsidTr="00DC6BEC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3C" w:rsidRPr="00425374" w:rsidRDefault="00383F3C" w:rsidP="00931734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Other Cultural Background (please specify below)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3C" w:rsidRDefault="00383F3C" w:rsidP="00931734">
            <w:pPr>
              <w:spacing w:before="120" w:after="0"/>
              <w:jc w:val="center"/>
            </w:pPr>
            <w:r w:rsidRPr="0082490E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3C" w:rsidRPr="00425374" w:rsidRDefault="00383F3C" w:rsidP="00931734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3C" w:rsidRDefault="00383F3C" w:rsidP="00931734">
            <w:pPr>
              <w:spacing w:before="120" w:after="0"/>
              <w:jc w:val="center"/>
            </w:pPr>
            <w:r w:rsidRPr="00302A54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3C" w:rsidRPr="00425374" w:rsidRDefault="00383F3C" w:rsidP="00931734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No</w:t>
            </w:r>
          </w:p>
        </w:tc>
      </w:tr>
      <w:tr w:rsidR="00D5763F" w:rsidRPr="00425374" w:rsidTr="00DC6BEC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3F" w:rsidRPr="00425374" w:rsidRDefault="00D5763F" w:rsidP="00931734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Nationality/Cultural Background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63F" w:rsidRPr="00425374" w:rsidRDefault="00D5763F" w:rsidP="00931734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</w:p>
        </w:tc>
      </w:tr>
      <w:tr w:rsidR="00D16DD5" w:rsidTr="00DC6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DD5" w:rsidRPr="003A76C8" w:rsidRDefault="00D16DD5" w:rsidP="00DC6BEC">
            <w:pPr>
              <w:tabs>
                <w:tab w:val="left" w:pos="5550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A76C8">
              <w:rPr>
                <w:rFonts w:ascii="Arial" w:hAnsi="Arial" w:cs="Arial"/>
                <w:b/>
                <w:sz w:val="24"/>
                <w:szCs w:val="24"/>
              </w:rPr>
              <w:lastRenderedPageBreak/>
              <w:t>Service Type</w:t>
            </w:r>
            <w:r w:rsidR="00DC6BE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9972F5" w:rsidTr="00DC6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Align w:val="center"/>
          </w:tcPr>
          <w:p w:rsidR="009972F5" w:rsidRDefault="009972F5" w:rsidP="00B21FF2">
            <w:pPr>
              <w:spacing w:before="120" w:after="120"/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4678" w:type="dxa"/>
            <w:vAlign w:val="center"/>
          </w:tcPr>
          <w:p w:rsidR="009972F5" w:rsidRDefault="009972F5" w:rsidP="00B21FF2">
            <w:pPr>
              <w:spacing w:before="120" w:after="120"/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School Support Services</w:t>
            </w:r>
          </w:p>
        </w:tc>
        <w:tc>
          <w:tcPr>
            <w:tcW w:w="709" w:type="dxa"/>
            <w:gridSpan w:val="2"/>
            <w:vAlign w:val="center"/>
          </w:tcPr>
          <w:p w:rsidR="009972F5" w:rsidRDefault="009972F5" w:rsidP="00B21FF2">
            <w:pPr>
              <w:spacing w:before="120" w:after="120"/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3969" w:type="dxa"/>
            <w:gridSpan w:val="4"/>
            <w:vAlign w:val="center"/>
          </w:tcPr>
          <w:p w:rsidR="009972F5" w:rsidRDefault="009972F5" w:rsidP="00B21FF2">
            <w:pPr>
              <w:spacing w:before="120" w:after="120"/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Resource Centre Services</w:t>
            </w:r>
          </w:p>
        </w:tc>
      </w:tr>
      <w:tr w:rsidR="009972F5" w:rsidTr="00DC6B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Align w:val="center"/>
          </w:tcPr>
          <w:p w:rsidR="009972F5" w:rsidRDefault="009972F5" w:rsidP="00B21FF2">
            <w:pPr>
              <w:spacing w:before="120" w:after="120"/>
            </w:pPr>
            <w:r w:rsidRPr="0082490E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4678" w:type="dxa"/>
            <w:vAlign w:val="center"/>
          </w:tcPr>
          <w:p w:rsidR="009972F5" w:rsidRDefault="009972F5" w:rsidP="00B21FF2">
            <w:pPr>
              <w:spacing w:before="120" w:after="120"/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Specialised Equipment</w:t>
            </w:r>
          </w:p>
        </w:tc>
        <w:tc>
          <w:tcPr>
            <w:tcW w:w="709" w:type="dxa"/>
            <w:gridSpan w:val="2"/>
            <w:vAlign w:val="center"/>
          </w:tcPr>
          <w:p w:rsidR="009972F5" w:rsidRDefault="009972F5" w:rsidP="00B21FF2">
            <w:pPr>
              <w:spacing w:before="120" w:after="120"/>
            </w:pPr>
          </w:p>
        </w:tc>
        <w:tc>
          <w:tcPr>
            <w:tcW w:w="3969" w:type="dxa"/>
            <w:gridSpan w:val="4"/>
            <w:vAlign w:val="center"/>
          </w:tcPr>
          <w:p w:rsidR="009972F5" w:rsidRDefault="009972F5" w:rsidP="00B21FF2">
            <w:pPr>
              <w:spacing w:before="120" w:after="120"/>
            </w:pPr>
          </w:p>
        </w:tc>
      </w:tr>
    </w:tbl>
    <w:p w:rsidR="00D16DD5" w:rsidRDefault="00D16DD5" w:rsidP="003A76C8">
      <w:pPr>
        <w:spacing w:after="0"/>
      </w:pPr>
    </w:p>
    <w:tbl>
      <w:tblPr>
        <w:tblStyle w:val="TableGrid"/>
        <w:tblW w:w="1020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6"/>
        <w:gridCol w:w="6520"/>
      </w:tblGrid>
      <w:tr w:rsidR="00211D71" w:rsidRPr="003D073C" w:rsidTr="00B31028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11D71" w:rsidRPr="003D073C" w:rsidRDefault="00211D71" w:rsidP="006054B9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Service Request</w:t>
            </w:r>
          </w:p>
        </w:tc>
      </w:tr>
      <w:tr w:rsidR="00211D71" w:rsidRPr="00AC14C1" w:rsidTr="003A76C8"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1D71" w:rsidRPr="002015F4" w:rsidRDefault="00211D71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Name: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11D71" w:rsidRPr="00AC14C1" w:rsidRDefault="00211D71" w:rsidP="00931734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211D71" w:rsidRPr="00AC14C1" w:rsidTr="003A76C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D71" w:rsidRPr="002015F4" w:rsidRDefault="00211D71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Street Address: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11D71" w:rsidRPr="00AC14C1" w:rsidRDefault="00211D71" w:rsidP="00931734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211D71" w:rsidRPr="00425374" w:rsidTr="003A76C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D71" w:rsidRPr="002015F4" w:rsidRDefault="00211D71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11D71" w:rsidRPr="00425374" w:rsidRDefault="00211D71" w:rsidP="00931734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211D71" w:rsidRPr="00425374" w:rsidTr="003A76C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D71" w:rsidRDefault="00211D71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11D71" w:rsidRPr="00425374" w:rsidRDefault="00211D71" w:rsidP="00931734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211D71" w:rsidRPr="00425374" w:rsidTr="003A76C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D71" w:rsidRDefault="00211D71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Postal Address: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11D71" w:rsidRPr="00425374" w:rsidRDefault="00211D71" w:rsidP="00931734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211D71" w:rsidRPr="00425374" w:rsidTr="003A76C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D71" w:rsidRDefault="00211D71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11D71" w:rsidRPr="00425374" w:rsidRDefault="00211D71" w:rsidP="00931734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211D71" w:rsidRPr="00425374" w:rsidTr="003A76C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D71" w:rsidRDefault="0087156F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Email Address: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11D71" w:rsidRPr="00425374" w:rsidRDefault="00211D71" w:rsidP="00931734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211D71" w:rsidRPr="00425374" w:rsidTr="003A76C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D71" w:rsidRDefault="0087156F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Phone Number: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11D71" w:rsidRPr="00425374" w:rsidRDefault="00211D71" w:rsidP="00931734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211D71" w:rsidRPr="00425374" w:rsidTr="003A76C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D71" w:rsidRDefault="00211D71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11D71" w:rsidRPr="00425374" w:rsidRDefault="00211D71" w:rsidP="00931734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211D71" w:rsidRPr="00425374" w:rsidTr="003A76C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D71" w:rsidRDefault="0087156F" w:rsidP="00B31028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 xml:space="preserve">Name </w:t>
            </w:r>
            <w:r w:rsidR="009F4FD4">
              <w:rPr>
                <w:rFonts w:ascii="Arial" w:eastAsiaTheme="majorEastAsia" w:hAnsi="Arial" w:cs="Arial"/>
                <w:color w:val="000000" w:themeColor="text1"/>
                <w:lang w:val="en-US"/>
              </w:rPr>
              <w:t xml:space="preserve">of </w:t>
            </w: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 xml:space="preserve">person </w:t>
            </w:r>
            <w:r w:rsidR="00B31028">
              <w:rPr>
                <w:rFonts w:ascii="Arial" w:eastAsiaTheme="majorEastAsia" w:hAnsi="Arial" w:cs="Arial"/>
                <w:color w:val="000000" w:themeColor="text1"/>
                <w:lang w:val="en-US"/>
              </w:rPr>
              <w:t>making request</w:t>
            </w: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11D71" w:rsidRPr="00425374" w:rsidRDefault="00211D71" w:rsidP="00931734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211D71" w:rsidRPr="00425374" w:rsidTr="003A76C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D71" w:rsidRDefault="009F4FD4" w:rsidP="00B31028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 xml:space="preserve">Position of person </w:t>
            </w:r>
            <w:r w:rsidR="00B31028">
              <w:rPr>
                <w:rFonts w:ascii="Arial" w:eastAsiaTheme="majorEastAsia" w:hAnsi="Arial" w:cs="Arial"/>
                <w:color w:val="000000" w:themeColor="text1"/>
                <w:lang w:val="en-US"/>
              </w:rPr>
              <w:t>making request</w:t>
            </w: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11D71" w:rsidRPr="00425374" w:rsidRDefault="00211D71" w:rsidP="00931734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240E15" w:rsidRPr="00425374" w:rsidTr="003A76C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E15" w:rsidRDefault="00240E15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Contact’s Phone Number: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0E15" w:rsidRPr="00425374" w:rsidRDefault="00240E15" w:rsidP="00931734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240E15" w:rsidRPr="00425374" w:rsidTr="003A76C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E15" w:rsidRDefault="00240E15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School Contact’s Email Address: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0E15" w:rsidRPr="00425374" w:rsidRDefault="00240E15" w:rsidP="00931734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9F4FD4" w:rsidRPr="00425374" w:rsidTr="003A76C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FD4" w:rsidRDefault="00240E15" w:rsidP="006054B9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Convenient time to contact: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F4FD4" w:rsidRPr="00425374" w:rsidRDefault="009F4FD4" w:rsidP="00931734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9F4FD4" w:rsidRPr="00425374" w:rsidTr="003A76C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FD4" w:rsidRDefault="00631B19" w:rsidP="00C6406E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 xml:space="preserve">Classroom </w:t>
            </w:r>
            <w:r w:rsidR="00C6406E">
              <w:rPr>
                <w:rFonts w:ascii="Arial" w:eastAsiaTheme="majorEastAsia" w:hAnsi="Arial" w:cs="Arial"/>
                <w:color w:val="000000" w:themeColor="text1"/>
                <w:lang w:val="en-US"/>
              </w:rPr>
              <w:t>Teacher’s Name</w:t>
            </w:r>
            <w:r w:rsidR="009665E4">
              <w:rPr>
                <w:rFonts w:ascii="Arial" w:eastAsiaTheme="majorEastAsia" w:hAnsi="Arial" w:cs="Arial"/>
                <w:color w:val="000000" w:themeColor="text1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F4FD4" w:rsidRPr="00425374" w:rsidRDefault="009F4FD4" w:rsidP="00931734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C6406E" w:rsidRPr="00425374" w:rsidTr="003A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6406E" w:rsidRDefault="00C6406E" w:rsidP="00B31028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Class: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06E" w:rsidRPr="00425374" w:rsidRDefault="00C6406E" w:rsidP="00931734">
            <w:pPr>
              <w:shd w:val="clear" w:color="auto" w:fill="FFFFFF"/>
              <w:spacing w:before="140" w:after="14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</w:tbl>
    <w:p w:rsidR="00211D71" w:rsidRDefault="00211D71" w:rsidP="003A76C8">
      <w:pPr>
        <w:spacing w:after="0"/>
      </w:pPr>
    </w:p>
    <w:tbl>
      <w:tblPr>
        <w:tblStyle w:val="TableGrid"/>
        <w:tblW w:w="9639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34"/>
        <w:gridCol w:w="620"/>
        <w:gridCol w:w="567"/>
        <w:gridCol w:w="1559"/>
        <w:gridCol w:w="709"/>
        <w:gridCol w:w="850"/>
      </w:tblGrid>
      <w:tr w:rsidR="006D0D6D" w:rsidRPr="00425374" w:rsidTr="00F26BF9"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6D" w:rsidRPr="00425374" w:rsidRDefault="006D0D6D" w:rsidP="009972F5">
            <w:pPr>
              <w:shd w:val="clear" w:color="auto" w:fill="FFFFFF"/>
              <w:spacing w:before="120" w:after="120"/>
              <w:ind w:left="-105"/>
              <w:jc w:val="both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Has the school contacted their Regional Office to check if there are any supports and/or school based therapies available from the education sector?</w:t>
            </w:r>
            <w:r w:rsidRPr="00425374">
              <w:rPr>
                <w:rFonts w:ascii="Arial" w:eastAsiaTheme="majorEastAsia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6D" w:rsidRPr="00425374" w:rsidRDefault="006D0D6D" w:rsidP="009972F5">
            <w:pPr>
              <w:shd w:val="clear" w:color="auto" w:fill="FFFFFF"/>
              <w:spacing w:before="120" w:after="120"/>
              <w:jc w:val="both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6D" w:rsidRPr="00425374" w:rsidRDefault="006D0D6D" w:rsidP="009972F5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6D" w:rsidRPr="00425374" w:rsidRDefault="006D0D6D" w:rsidP="009972F5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6D" w:rsidRPr="00425374" w:rsidRDefault="006D0D6D" w:rsidP="009972F5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65327A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6D" w:rsidRPr="00425374" w:rsidRDefault="006D0D6D" w:rsidP="009972F5">
            <w:pPr>
              <w:shd w:val="clear" w:color="auto" w:fill="FFFFFF"/>
              <w:spacing w:before="120" w:after="12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425374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No</w:t>
            </w:r>
          </w:p>
        </w:tc>
      </w:tr>
    </w:tbl>
    <w:p w:rsidR="009972F5" w:rsidRDefault="009972F5" w:rsidP="00D16DD5">
      <w:pPr>
        <w:spacing w:after="0" w:line="240" w:lineRule="auto"/>
        <w:rPr>
          <w:rFonts w:ascii="Arial" w:hAnsi="Arial" w:cs="Arial"/>
        </w:rPr>
      </w:pPr>
    </w:p>
    <w:p w:rsidR="00947F98" w:rsidRPr="00C12389" w:rsidRDefault="00947F98" w:rsidP="00D16DD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3326"/>
        <w:gridCol w:w="567"/>
        <w:gridCol w:w="2639"/>
        <w:gridCol w:w="502"/>
        <w:gridCol w:w="2652"/>
        <w:gridCol w:w="18"/>
      </w:tblGrid>
      <w:tr w:rsidR="003A76C8" w:rsidTr="00603B4A">
        <w:tc>
          <w:tcPr>
            <w:tcW w:w="10206" w:type="dxa"/>
            <w:gridSpan w:val="7"/>
            <w:vAlign w:val="center"/>
          </w:tcPr>
          <w:p w:rsidR="003A76C8" w:rsidRPr="006D0D6D" w:rsidRDefault="003A76C8" w:rsidP="003A76C8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student access specialist education services at the school?</w:t>
            </w:r>
          </w:p>
        </w:tc>
      </w:tr>
      <w:tr w:rsidR="003A76C8" w:rsidTr="002F3108">
        <w:tc>
          <w:tcPr>
            <w:tcW w:w="502" w:type="dxa"/>
            <w:vAlign w:val="center"/>
          </w:tcPr>
          <w:p w:rsidR="003A76C8" w:rsidRPr="00345A13" w:rsidRDefault="003A76C8" w:rsidP="003A76C8">
            <w:pPr>
              <w:spacing w:before="60" w:after="60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r w:rsidRPr="00345A13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3326" w:type="dxa"/>
            <w:vAlign w:val="center"/>
          </w:tcPr>
          <w:p w:rsidR="003A76C8" w:rsidRDefault="003A76C8" w:rsidP="003A76C8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Education Support</w:t>
            </w:r>
          </w:p>
        </w:tc>
        <w:tc>
          <w:tcPr>
            <w:tcW w:w="567" w:type="dxa"/>
            <w:vAlign w:val="center"/>
          </w:tcPr>
          <w:p w:rsidR="003A76C8" w:rsidRPr="00281160" w:rsidRDefault="003A76C8" w:rsidP="003A76C8">
            <w:pPr>
              <w:spacing w:before="60" w:after="60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r w:rsidRPr="00281160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2639" w:type="dxa"/>
            <w:vAlign w:val="center"/>
          </w:tcPr>
          <w:p w:rsidR="003A76C8" w:rsidRDefault="003A76C8" w:rsidP="003A76C8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AVT</w:t>
            </w:r>
          </w:p>
        </w:tc>
        <w:tc>
          <w:tcPr>
            <w:tcW w:w="502" w:type="dxa"/>
            <w:vAlign w:val="center"/>
          </w:tcPr>
          <w:p w:rsidR="003A76C8" w:rsidRPr="00654534" w:rsidRDefault="003A76C8" w:rsidP="003A76C8">
            <w:pPr>
              <w:spacing w:before="60" w:after="60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r w:rsidRPr="00654534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2670" w:type="dxa"/>
            <w:gridSpan w:val="2"/>
            <w:vAlign w:val="center"/>
          </w:tcPr>
          <w:p w:rsidR="003A76C8" w:rsidRDefault="003A76C8" w:rsidP="003A76C8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Therapy Services</w:t>
            </w:r>
          </w:p>
        </w:tc>
      </w:tr>
      <w:tr w:rsidR="00805721" w:rsidTr="00143316">
        <w:tc>
          <w:tcPr>
            <w:tcW w:w="502" w:type="dxa"/>
            <w:vAlign w:val="center"/>
          </w:tcPr>
          <w:p w:rsidR="00C12389" w:rsidRDefault="00C12389" w:rsidP="007E20AD">
            <w:pPr>
              <w:spacing w:before="60" w:after="60"/>
            </w:pPr>
            <w:r w:rsidRPr="00345A13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3326" w:type="dxa"/>
            <w:vAlign w:val="center"/>
          </w:tcPr>
          <w:p w:rsidR="00C12389" w:rsidRDefault="00C12389" w:rsidP="007E20AD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Education School</w:t>
            </w:r>
          </w:p>
        </w:tc>
        <w:tc>
          <w:tcPr>
            <w:tcW w:w="567" w:type="dxa"/>
            <w:vAlign w:val="center"/>
          </w:tcPr>
          <w:p w:rsidR="00C12389" w:rsidRDefault="00C12389" w:rsidP="006D0D6D">
            <w:pPr>
              <w:spacing w:before="60" w:after="60"/>
            </w:pPr>
            <w:r w:rsidRPr="00281160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2639" w:type="dxa"/>
            <w:vAlign w:val="center"/>
          </w:tcPr>
          <w:p w:rsidR="00C12389" w:rsidRDefault="00C12389" w:rsidP="007E20AD">
            <w:pPr>
              <w:pStyle w:val="ListParagraph"/>
              <w:numPr>
                <w:ilvl w:val="0"/>
                <w:numId w:val="0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Aide Support</w:t>
            </w:r>
          </w:p>
        </w:tc>
        <w:tc>
          <w:tcPr>
            <w:tcW w:w="502" w:type="dxa"/>
            <w:vAlign w:val="center"/>
          </w:tcPr>
          <w:p w:rsidR="00C12389" w:rsidRDefault="00C12389" w:rsidP="006D0D6D">
            <w:pPr>
              <w:spacing w:before="60" w:after="60"/>
            </w:pPr>
          </w:p>
        </w:tc>
        <w:tc>
          <w:tcPr>
            <w:tcW w:w="2670" w:type="dxa"/>
            <w:gridSpan w:val="2"/>
            <w:vAlign w:val="center"/>
          </w:tcPr>
          <w:p w:rsidR="00B31028" w:rsidRDefault="00B31028" w:rsidP="006D0D6D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</w:rPr>
            </w:pPr>
          </w:p>
        </w:tc>
      </w:tr>
      <w:tr w:rsidR="002F3108" w:rsidTr="00143316">
        <w:tc>
          <w:tcPr>
            <w:tcW w:w="502" w:type="dxa"/>
            <w:vAlign w:val="center"/>
          </w:tcPr>
          <w:p w:rsidR="002F3108" w:rsidRPr="00345A13" w:rsidRDefault="002F3108" w:rsidP="007E20AD">
            <w:pPr>
              <w:spacing w:before="60" w:after="60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r w:rsidRPr="00654534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704" w:type="dxa"/>
            <w:gridSpan w:val="6"/>
            <w:vAlign w:val="center"/>
          </w:tcPr>
          <w:p w:rsidR="002F3108" w:rsidRDefault="002F3108" w:rsidP="002F3108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</w:rPr>
            </w:pPr>
            <w:r w:rsidRPr="002F3108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Other </w:t>
            </w: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(Please provide f</w:t>
            </w:r>
            <w:r w:rsidRPr="002F3108">
              <w:rPr>
                <w:rFonts w:ascii="Arial" w:hAnsi="Arial" w:cs="Arial"/>
              </w:rPr>
              <w:t xml:space="preserve">urther </w:t>
            </w:r>
            <w:r>
              <w:rPr>
                <w:rFonts w:ascii="Arial" w:hAnsi="Arial" w:cs="Arial"/>
              </w:rPr>
              <w:t>d</w:t>
            </w:r>
            <w:r w:rsidRPr="002F3108">
              <w:rPr>
                <w:rFonts w:ascii="Arial" w:hAnsi="Arial" w:cs="Arial"/>
              </w:rPr>
              <w:t>etails</w:t>
            </w:r>
            <w:r>
              <w:rPr>
                <w:rFonts w:ascii="Arial" w:hAnsi="Arial" w:cs="Arial"/>
              </w:rPr>
              <w:t>)</w:t>
            </w:r>
            <w:r w:rsidRPr="002F3108">
              <w:rPr>
                <w:rFonts w:ascii="Arial" w:hAnsi="Arial" w:cs="Arial"/>
              </w:rPr>
              <w:t>:</w:t>
            </w:r>
          </w:p>
        </w:tc>
      </w:tr>
      <w:tr w:rsidR="007E20AD" w:rsidTr="00143316">
        <w:tc>
          <w:tcPr>
            <w:tcW w:w="10206" w:type="dxa"/>
            <w:gridSpan w:val="7"/>
            <w:vAlign w:val="center"/>
          </w:tcPr>
          <w:p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after="120" w:line="240" w:lineRule="auto"/>
              <w:ind w:left="66"/>
              <w:rPr>
                <w:rFonts w:ascii="Arial" w:hAnsi="Arial" w:cs="Arial"/>
              </w:rPr>
            </w:pPr>
          </w:p>
          <w:p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0" w:line="240" w:lineRule="auto"/>
              <w:ind w:left="66"/>
              <w:rPr>
                <w:rFonts w:ascii="Arial" w:hAnsi="Arial" w:cs="Arial"/>
              </w:rPr>
            </w:pPr>
          </w:p>
          <w:p w:rsidR="007E20AD" w:rsidRDefault="007E20AD" w:rsidP="00880183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581E" w:rsidTr="00904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81E" w:rsidRDefault="00D111FD" w:rsidP="00880183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other Organisations or Services are involved in supporting the Student? </w:t>
            </w:r>
          </w:p>
          <w:p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after="120" w:line="240" w:lineRule="auto"/>
              <w:ind w:left="66"/>
              <w:rPr>
                <w:rFonts w:ascii="Arial" w:hAnsi="Arial" w:cs="Arial"/>
              </w:rPr>
            </w:pPr>
          </w:p>
          <w:p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0" w:line="240" w:lineRule="auto"/>
              <w:ind w:left="66"/>
              <w:rPr>
                <w:rFonts w:ascii="Arial" w:hAnsi="Arial" w:cs="Arial"/>
              </w:rPr>
            </w:pPr>
          </w:p>
          <w:p w:rsidR="006D0D6D" w:rsidRPr="006D0D6D" w:rsidRDefault="006D0D6D" w:rsidP="008801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9279"/>
      </w:tblGrid>
      <w:tr w:rsidR="002F3108" w:rsidTr="00B94A5C">
        <w:trPr>
          <w:trHeight w:val="353"/>
        </w:trPr>
        <w:tc>
          <w:tcPr>
            <w:tcW w:w="10142" w:type="dxa"/>
            <w:gridSpan w:val="2"/>
          </w:tcPr>
          <w:p w:rsidR="002F3108" w:rsidRDefault="002F3108" w:rsidP="0088018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 verified impairment areas:</w:t>
            </w:r>
          </w:p>
        </w:tc>
      </w:tr>
      <w:tr w:rsidR="002F3108" w:rsidTr="00B94A5C">
        <w:trPr>
          <w:trHeight w:val="462"/>
        </w:trPr>
        <w:tc>
          <w:tcPr>
            <w:tcW w:w="564" w:type="dxa"/>
            <w:vAlign w:val="center"/>
          </w:tcPr>
          <w:p w:rsidR="002F3108" w:rsidRPr="00654534" w:rsidRDefault="002F3108" w:rsidP="00880183">
            <w:pPr>
              <w:spacing w:before="60" w:after="60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r w:rsidRPr="00654534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578" w:type="dxa"/>
            <w:vAlign w:val="center"/>
          </w:tcPr>
          <w:p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2F3108">
              <w:rPr>
                <w:rFonts w:ascii="Arial" w:hAnsi="Arial" w:cs="Arial"/>
              </w:rPr>
              <w:t>Autism Spectrum Disorder</w:t>
            </w:r>
          </w:p>
        </w:tc>
      </w:tr>
      <w:tr w:rsidR="002F3108" w:rsidTr="00B94A5C">
        <w:trPr>
          <w:trHeight w:val="448"/>
        </w:trPr>
        <w:tc>
          <w:tcPr>
            <w:tcW w:w="564" w:type="dxa"/>
            <w:vAlign w:val="center"/>
          </w:tcPr>
          <w:p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DD02C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578" w:type="dxa"/>
            <w:vAlign w:val="center"/>
          </w:tcPr>
          <w:p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5C7DF1">
              <w:rPr>
                <w:rFonts w:ascii="Arial" w:hAnsi="Arial" w:cs="Arial"/>
              </w:rPr>
              <w:t>Hearing Impairment</w:t>
            </w:r>
          </w:p>
        </w:tc>
      </w:tr>
      <w:tr w:rsidR="002F3108" w:rsidTr="00B94A5C">
        <w:trPr>
          <w:trHeight w:val="462"/>
        </w:trPr>
        <w:tc>
          <w:tcPr>
            <w:tcW w:w="564" w:type="dxa"/>
            <w:vAlign w:val="center"/>
          </w:tcPr>
          <w:p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DD02C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578" w:type="dxa"/>
            <w:vAlign w:val="center"/>
          </w:tcPr>
          <w:p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5C7DF1">
              <w:rPr>
                <w:rFonts w:ascii="Arial" w:hAnsi="Arial" w:cs="Arial"/>
              </w:rPr>
              <w:t>Intellectual Disability</w:t>
            </w:r>
          </w:p>
        </w:tc>
      </w:tr>
      <w:tr w:rsidR="002F3108" w:rsidTr="00B94A5C">
        <w:trPr>
          <w:trHeight w:val="448"/>
        </w:trPr>
        <w:tc>
          <w:tcPr>
            <w:tcW w:w="564" w:type="dxa"/>
            <w:vAlign w:val="center"/>
          </w:tcPr>
          <w:p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DD02C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578" w:type="dxa"/>
            <w:vAlign w:val="center"/>
          </w:tcPr>
          <w:p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5C7DF1">
              <w:rPr>
                <w:rFonts w:ascii="Arial" w:hAnsi="Arial" w:cs="Arial"/>
              </w:rPr>
              <w:t>Physical Impairment</w:t>
            </w:r>
          </w:p>
        </w:tc>
      </w:tr>
      <w:tr w:rsidR="002F3108" w:rsidTr="00B94A5C">
        <w:trPr>
          <w:trHeight w:val="462"/>
        </w:trPr>
        <w:tc>
          <w:tcPr>
            <w:tcW w:w="564" w:type="dxa"/>
            <w:vAlign w:val="center"/>
          </w:tcPr>
          <w:p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DD02C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578" w:type="dxa"/>
            <w:vAlign w:val="center"/>
          </w:tcPr>
          <w:p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5C7DF1">
              <w:rPr>
                <w:rFonts w:ascii="Arial" w:hAnsi="Arial" w:cs="Arial"/>
              </w:rPr>
              <w:t>Speech – Language Impairment</w:t>
            </w:r>
          </w:p>
        </w:tc>
      </w:tr>
      <w:tr w:rsidR="002F3108" w:rsidTr="00B94A5C">
        <w:trPr>
          <w:trHeight w:val="462"/>
        </w:trPr>
        <w:tc>
          <w:tcPr>
            <w:tcW w:w="564" w:type="dxa"/>
            <w:vAlign w:val="center"/>
          </w:tcPr>
          <w:p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DD02C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578" w:type="dxa"/>
            <w:vAlign w:val="center"/>
          </w:tcPr>
          <w:p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5C7DF1">
              <w:rPr>
                <w:rFonts w:ascii="Arial" w:hAnsi="Arial" w:cs="Arial"/>
              </w:rPr>
              <w:t>Vision Impairment</w:t>
            </w:r>
          </w:p>
        </w:tc>
      </w:tr>
      <w:tr w:rsidR="002F3108" w:rsidTr="00B94A5C">
        <w:trPr>
          <w:trHeight w:val="448"/>
        </w:trPr>
        <w:tc>
          <w:tcPr>
            <w:tcW w:w="564" w:type="dxa"/>
            <w:vAlign w:val="center"/>
          </w:tcPr>
          <w:p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DD02C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578" w:type="dxa"/>
            <w:vAlign w:val="center"/>
          </w:tcPr>
          <w:p w:rsidR="002F3108" w:rsidRDefault="002F3108" w:rsidP="00880183">
            <w:pPr>
              <w:spacing w:before="60" w:after="60"/>
              <w:rPr>
                <w:rFonts w:ascii="Arial" w:hAnsi="Arial" w:cs="Arial"/>
              </w:rPr>
            </w:pPr>
            <w:r w:rsidRPr="005C7DF1">
              <w:rPr>
                <w:rFonts w:ascii="Arial" w:hAnsi="Arial" w:cs="Arial"/>
              </w:rPr>
              <w:t>Social Emotional Disorder (Non-State Schools only)</w:t>
            </w:r>
          </w:p>
        </w:tc>
      </w:tr>
      <w:tr w:rsidR="002F3108" w:rsidTr="00B94A5C">
        <w:trPr>
          <w:trHeight w:val="1985"/>
        </w:trPr>
        <w:tc>
          <w:tcPr>
            <w:tcW w:w="10142" w:type="dxa"/>
            <w:gridSpan w:val="2"/>
          </w:tcPr>
          <w:p w:rsidR="002F3108" w:rsidRDefault="002F3108" w:rsidP="00880183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Further Details:</w:t>
            </w:r>
          </w:p>
          <w:p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after="120" w:line="240" w:lineRule="auto"/>
              <w:ind w:left="66"/>
              <w:rPr>
                <w:rFonts w:ascii="Arial" w:hAnsi="Arial" w:cs="Arial"/>
              </w:rPr>
            </w:pPr>
          </w:p>
          <w:p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0" w:line="240" w:lineRule="auto"/>
              <w:ind w:left="66"/>
              <w:rPr>
                <w:rFonts w:ascii="Arial" w:hAnsi="Arial" w:cs="Arial"/>
              </w:rPr>
            </w:pPr>
          </w:p>
          <w:p w:rsidR="002F3108" w:rsidRPr="005C7DF1" w:rsidRDefault="002F3108" w:rsidP="00880183">
            <w:pPr>
              <w:spacing w:after="0"/>
              <w:rPr>
                <w:rFonts w:ascii="Arial" w:hAnsi="Arial" w:cs="Arial"/>
              </w:rPr>
            </w:pPr>
          </w:p>
        </w:tc>
      </w:tr>
      <w:tr w:rsidR="002F3108" w:rsidTr="00B94A5C">
        <w:trPr>
          <w:trHeight w:val="462"/>
        </w:trPr>
        <w:tc>
          <w:tcPr>
            <w:tcW w:w="10142" w:type="dxa"/>
            <w:gridSpan w:val="2"/>
          </w:tcPr>
          <w:p w:rsidR="002F3108" w:rsidRDefault="002F3108" w:rsidP="002F3108">
            <w:pPr>
              <w:spacing w:before="120" w:after="120"/>
              <w:rPr>
                <w:rFonts w:ascii="Arial" w:hAnsi="Arial" w:cs="Arial"/>
              </w:rPr>
            </w:pPr>
            <w:r w:rsidRPr="005F7121">
              <w:rPr>
                <w:rFonts w:ascii="Arial" w:hAnsi="Arial" w:cs="Arial"/>
              </w:rPr>
              <w:t>Please describe key concerns regarding the student’s access to and participation in the curriculum</w:t>
            </w:r>
            <w:r>
              <w:rPr>
                <w:rFonts w:ascii="Arial" w:hAnsi="Arial" w:cs="Arial"/>
              </w:rPr>
              <w:t>:</w:t>
            </w:r>
          </w:p>
        </w:tc>
      </w:tr>
      <w:tr w:rsidR="002F3108" w:rsidTr="00B94A5C">
        <w:trPr>
          <w:trHeight w:val="4310"/>
        </w:trPr>
        <w:tc>
          <w:tcPr>
            <w:tcW w:w="10142" w:type="dxa"/>
            <w:gridSpan w:val="2"/>
          </w:tcPr>
          <w:p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after="120" w:line="240" w:lineRule="auto"/>
              <w:ind w:left="66"/>
              <w:rPr>
                <w:rFonts w:ascii="Arial" w:hAnsi="Arial" w:cs="Arial"/>
              </w:rPr>
            </w:pPr>
          </w:p>
          <w:p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120" w:line="240" w:lineRule="auto"/>
              <w:ind w:left="66"/>
              <w:rPr>
                <w:rFonts w:ascii="Arial" w:hAnsi="Arial" w:cs="Arial"/>
              </w:rPr>
            </w:pPr>
          </w:p>
          <w:p w:rsidR="00880183" w:rsidRPr="00880183" w:rsidRDefault="00880183" w:rsidP="00880183">
            <w:pPr>
              <w:pBdr>
                <w:between w:val="single" w:sz="4" w:space="1" w:color="BFBFBF" w:themeColor="background1" w:themeShade="BF"/>
              </w:pBdr>
              <w:spacing w:before="120" w:after="0" w:line="240" w:lineRule="auto"/>
              <w:ind w:left="66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Y="131"/>
              <w:tblW w:w="10036" w:type="dxa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567"/>
              <w:gridCol w:w="1276"/>
              <w:gridCol w:w="567"/>
              <w:gridCol w:w="1417"/>
              <w:gridCol w:w="709"/>
              <w:gridCol w:w="2374"/>
              <w:gridCol w:w="7"/>
            </w:tblGrid>
            <w:tr w:rsidR="00C930A6" w:rsidRPr="003D073C" w:rsidTr="00C930A6">
              <w:tc>
                <w:tcPr>
                  <w:tcW w:w="1003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C930A6" w:rsidRPr="003D073C" w:rsidRDefault="00C930A6" w:rsidP="00C930A6">
                  <w:pPr>
                    <w:spacing w:before="120" w:after="120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Evidence of Eligibility</w:t>
                  </w:r>
                </w:p>
              </w:tc>
            </w:tr>
            <w:tr w:rsidR="00C930A6" w:rsidRPr="00425374" w:rsidTr="00C930A6">
              <w:trPr>
                <w:gridAfter w:val="1"/>
                <w:wAfter w:w="7" w:type="dxa"/>
                <w:trHeight w:val="393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930A6" w:rsidRPr="00425374" w:rsidRDefault="00C930A6" w:rsidP="00C930A6">
                  <w:pPr>
                    <w:shd w:val="clear" w:color="auto" w:fill="FFFFFF"/>
                    <w:spacing w:before="120" w:after="120"/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</w:pPr>
                  <w:r>
                    <w:rPr>
                      <w:rFonts w:ascii="Arial" w:eastAsiaTheme="majorEastAsia" w:hAnsi="Arial" w:cs="Arial"/>
                      <w:bCs/>
                      <w:color w:val="000000" w:themeColor="text1"/>
                      <w:lang w:val="en-US"/>
                    </w:rPr>
                    <w:t>Student has been verified?</w:t>
                  </w:r>
                  <w:r w:rsidRPr="00425374"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30A6" w:rsidRPr="00425374" w:rsidRDefault="00C930A6" w:rsidP="00C930A6">
                  <w:pPr>
                    <w:shd w:val="clear" w:color="auto" w:fill="FFFFFF"/>
                    <w:spacing w:before="120" w:after="120"/>
                    <w:jc w:val="center"/>
                    <w:rPr>
                      <w:rFonts w:ascii="Arial" w:eastAsiaTheme="majorEastAsia" w:hAnsi="Arial" w:cs="Arial"/>
                      <w:bCs/>
                      <w:color w:val="000000" w:themeColor="text1"/>
                      <w:lang w:val="en-US"/>
                    </w:rPr>
                  </w:pPr>
                  <w:r w:rsidRPr="0065327A">
                    <w:rPr>
                      <w:rFonts w:ascii="Arial" w:eastAsiaTheme="majorEastAsia" w:hAnsi="Arial" w:cs="Arial"/>
                      <w:bCs/>
                      <w:color w:val="000000" w:themeColor="text1"/>
                      <w:sz w:val="32"/>
                      <w:lang w:val="en-US"/>
                    </w:rPr>
                    <w:sym w:font="Wingdings" w:char="F0A8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30A6" w:rsidRPr="00425374" w:rsidRDefault="00C930A6" w:rsidP="00C930A6">
                  <w:pPr>
                    <w:shd w:val="clear" w:color="auto" w:fill="FFFFFF"/>
                    <w:spacing w:before="120" w:after="120"/>
                    <w:rPr>
                      <w:rFonts w:ascii="Arial" w:eastAsiaTheme="majorEastAsia" w:hAnsi="Arial" w:cs="Arial"/>
                      <w:bCs/>
                      <w:color w:val="000000" w:themeColor="text1"/>
                      <w:lang w:val="en-US"/>
                    </w:rPr>
                  </w:pPr>
                  <w:r w:rsidRPr="00425374">
                    <w:rPr>
                      <w:rFonts w:ascii="Arial" w:eastAsiaTheme="majorEastAsia" w:hAnsi="Arial" w:cs="Arial"/>
                      <w:bCs/>
                      <w:color w:val="000000" w:themeColor="text1"/>
                      <w:lang w:val="en-US"/>
                    </w:rPr>
                    <w:t>Yes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30A6" w:rsidRPr="00425374" w:rsidRDefault="00C930A6" w:rsidP="00C930A6">
                  <w:pPr>
                    <w:shd w:val="clear" w:color="auto" w:fill="FFFFFF"/>
                    <w:spacing w:before="120" w:after="120"/>
                    <w:jc w:val="center"/>
                    <w:rPr>
                      <w:rFonts w:ascii="Arial" w:eastAsiaTheme="majorEastAsia" w:hAnsi="Arial" w:cs="Arial"/>
                      <w:bCs/>
                      <w:color w:val="000000" w:themeColor="text1"/>
                      <w:lang w:val="en-US"/>
                    </w:rPr>
                  </w:pPr>
                  <w:r w:rsidRPr="0065327A">
                    <w:rPr>
                      <w:rFonts w:ascii="Arial" w:eastAsiaTheme="majorEastAsia" w:hAnsi="Arial" w:cs="Arial"/>
                      <w:bCs/>
                      <w:color w:val="000000" w:themeColor="text1"/>
                      <w:sz w:val="32"/>
                      <w:lang w:val="en-US"/>
                    </w:rPr>
                    <w:sym w:font="Wingdings" w:char="F0A8"/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30A6" w:rsidRPr="00425374" w:rsidRDefault="00C930A6" w:rsidP="00C930A6">
                  <w:pPr>
                    <w:shd w:val="clear" w:color="auto" w:fill="FFFFFF"/>
                    <w:spacing w:before="120" w:after="120"/>
                    <w:rPr>
                      <w:rFonts w:ascii="Arial" w:eastAsiaTheme="majorEastAsia" w:hAnsi="Arial" w:cs="Arial"/>
                      <w:bCs/>
                      <w:color w:val="000000" w:themeColor="text1"/>
                      <w:lang w:val="en-US"/>
                    </w:rPr>
                  </w:pPr>
                  <w:r w:rsidRPr="00425374">
                    <w:rPr>
                      <w:rFonts w:ascii="Arial" w:eastAsiaTheme="majorEastAsia" w:hAnsi="Arial" w:cs="Arial"/>
                      <w:bCs/>
                      <w:color w:val="000000" w:themeColor="text1"/>
                      <w:lang w:val="en-US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30A6" w:rsidRPr="00425374" w:rsidRDefault="00C930A6" w:rsidP="00C930A6">
                  <w:pPr>
                    <w:shd w:val="clear" w:color="auto" w:fill="FFFFFF"/>
                    <w:spacing w:before="120" w:after="120"/>
                    <w:rPr>
                      <w:rFonts w:ascii="Arial" w:eastAsiaTheme="majorEastAsia" w:hAnsi="Arial" w:cs="Arial"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rFonts w:ascii="Arial" w:eastAsiaTheme="majorEastAsia" w:hAnsi="Arial" w:cs="Arial"/>
                      <w:bCs/>
                      <w:color w:val="000000" w:themeColor="text1"/>
                      <w:sz w:val="32"/>
                      <w:lang w:val="en-US"/>
                    </w:rPr>
                    <w:t xml:space="preserve"> </w:t>
                  </w:r>
                  <w:r w:rsidRPr="0065327A">
                    <w:rPr>
                      <w:rFonts w:ascii="Arial" w:eastAsiaTheme="majorEastAsia" w:hAnsi="Arial" w:cs="Arial"/>
                      <w:bCs/>
                      <w:color w:val="000000" w:themeColor="text1"/>
                      <w:sz w:val="32"/>
                      <w:lang w:val="en-US"/>
                    </w:rPr>
                    <w:sym w:font="Wingdings" w:char="F0A8"/>
                  </w:r>
                </w:p>
              </w:tc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30A6" w:rsidRPr="00425374" w:rsidRDefault="00C930A6" w:rsidP="00C930A6">
                  <w:pPr>
                    <w:shd w:val="clear" w:color="auto" w:fill="FFFFFF"/>
                    <w:spacing w:before="120" w:after="120"/>
                    <w:ind w:left="-65"/>
                    <w:rPr>
                      <w:rFonts w:ascii="Arial" w:eastAsiaTheme="majorEastAsia" w:hAnsi="Arial" w:cs="Arial"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rFonts w:ascii="Arial" w:eastAsiaTheme="majorEastAsia" w:hAnsi="Arial" w:cs="Arial"/>
                      <w:bCs/>
                      <w:color w:val="000000" w:themeColor="text1"/>
                      <w:lang w:val="en-US"/>
                    </w:rPr>
                    <w:t>Awaiting verification</w:t>
                  </w:r>
                </w:p>
              </w:tc>
            </w:tr>
            <w:tr w:rsidR="00C930A6" w:rsidRPr="00AC14C1" w:rsidTr="00C930A6"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930A6" w:rsidRPr="002015F4" w:rsidRDefault="00C930A6" w:rsidP="00C930A6">
                  <w:pPr>
                    <w:shd w:val="clear" w:color="auto" w:fill="FFFFFF"/>
                    <w:spacing w:before="120" w:after="120"/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</w:pPr>
                  <w:r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  <w:t>Primary verification category:</w:t>
                  </w:r>
                </w:p>
              </w:tc>
              <w:tc>
                <w:tcPr>
                  <w:tcW w:w="691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30A6" w:rsidRPr="00AC14C1" w:rsidRDefault="00C930A6" w:rsidP="00C930A6">
                  <w:pPr>
                    <w:shd w:val="clear" w:color="auto" w:fill="FFFFFF"/>
                    <w:spacing w:before="120" w:after="120"/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</w:pPr>
                </w:p>
              </w:tc>
            </w:tr>
            <w:tr w:rsidR="00C930A6" w:rsidRPr="00425374" w:rsidTr="00C930A6">
              <w:trPr>
                <w:gridAfter w:val="1"/>
                <w:wAfter w:w="7" w:type="dxa"/>
                <w:trHeight w:val="393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30A6" w:rsidRPr="00425374" w:rsidRDefault="00C930A6" w:rsidP="00C930A6">
                  <w:pPr>
                    <w:shd w:val="clear" w:color="auto" w:fill="FFFFFF"/>
                    <w:spacing w:before="120" w:after="120"/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</w:pPr>
                  <w:r>
                    <w:rPr>
                      <w:rFonts w:ascii="Arial" w:eastAsiaTheme="majorEastAsia" w:hAnsi="Arial" w:cs="Arial"/>
                      <w:bCs/>
                      <w:color w:val="000000" w:themeColor="text1"/>
                      <w:lang w:val="en-US"/>
                    </w:rPr>
                    <w:t>Verified by:</w:t>
                  </w:r>
                  <w:r w:rsidRPr="00425374"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30A6" w:rsidRPr="00425374" w:rsidRDefault="00C930A6" w:rsidP="00C930A6">
                  <w:pPr>
                    <w:shd w:val="clear" w:color="auto" w:fill="FFFFFF"/>
                    <w:spacing w:before="120" w:after="120"/>
                    <w:jc w:val="center"/>
                    <w:rPr>
                      <w:rFonts w:ascii="Arial" w:eastAsiaTheme="majorEastAsia" w:hAnsi="Arial" w:cs="Arial"/>
                      <w:bCs/>
                      <w:color w:val="000000" w:themeColor="text1"/>
                      <w:lang w:val="en-US"/>
                    </w:rPr>
                  </w:pPr>
                  <w:r w:rsidRPr="0065327A">
                    <w:rPr>
                      <w:rFonts w:ascii="Arial" w:eastAsiaTheme="majorEastAsia" w:hAnsi="Arial" w:cs="Arial"/>
                      <w:bCs/>
                      <w:color w:val="000000" w:themeColor="text1"/>
                      <w:sz w:val="32"/>
                      <w:lang w:val="en-US"/>
                    </w:rPr>
                    <w:sym w:font="Wingdings" w:char="F0A8"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30A6" w:rsidRPr="00425374" w:rsidRDefault="00C930A6" w:rsidP="00C930A6">
                  <w:pPr>
                    <w:shd w:val="clear" w:color="auto" w:fill="FFFFFF"/>
                    <w:spacing w:before="120" w:after="120"/>
                    <w:rPr>
                      <w:rFonts w:ascii="Arial" w:eastAsiaTheme="majorEastAsia" w:hAnsi="Arial" w:cs="Arial"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rFonts w:ascii="Arial" w:eastAsiaTheme="majorEastAsia" w:hAnsi="Arial" w:cs="Arial"/>
                      <w:bCs/>
                      <w:color w:val="000000" w:themeColor="text1"/>
                      <w:lang w:val="en-US"/>
                    </w:rPr>
                    <w:t>State School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30A6" w:rsidRPr="00425374" w:rsidRDefault="00C930A6" w:rsidP="00C930A6">
                  <w:pPr>
                    <w:shd w:val="clear" w:color="auto" w:fill="FFFFFF"/>
                    <w:spacing w:before="120" w:after="120"/>
                    <w:jc w:val="center"/>
                    <w:rPr>
                      <w:rFonts w:ascii="Arial" w:eastAsiaTheme="majorEastAsia" w:hAnsi="Arial" w:cs="Arial"/>
                      <w:bCs/>
                      <w:color w:val="000000" w:themeColor="text1"/>
                      <w:lang w:val="en-US"/>
                    </w:rPr>
                  </w:pPr>
                  <w:r w:rsidRPr="0065327A">
                    <w:rPr>
                      <w:rFonts w:ascii="Arial" w:eastAsiaTheme="majorEastAsia" w:hAnsi="Arial" w:cs="Arial"/>
                      <w:bCs/>
                      <w:color w:val="000000" w:themeColor="text1"/>
                      <w:sz w:val="32"/>
                      <w:lang w:val="en-US"/>
                    </w:rPr>
                    <w:sym w:font="Wingdings" w:char="F0A8"/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30A6" w:rsidRPr="00425374" w:rsidRDefault="00C930A6" w:rsidP="00C930A6">
                  <w:pPr>
                    <w:shd w:val="clear" w:color="auto" w:fill="FFFFFF"/>
                    <w:spacing w:before="120" w:after="120"/>
                    <w:rPr>
                      <w:rFonts w:ascii="Arial" w:eastAsiaTheme="majorEastAsia" w:hAnsi="Arial" w:cs="Arial"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rFonts w:ascii="Arial" w:eastAsiaTheme="majorEastAsia" w:hAnsi="Arial" w:cs="Arial"/>
                      <w:bCs/>
                      <w:color w:val="000000" w:themeColor="text1"/>
                      <w:lang w:val="en-US"/>
                    </w:rPr>
                    <w:t>Catholic Education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30A6" w:rsidRPr="00425374" w:rsidRDefault="00C930A6" w:rsidP="00C930A6">
                  <w:pPr>
                    <w:shd w:val="clear" w:color="auto" w:fill="FFFFFF"/>
                    <w:spacing w:before="120" w:after="120"/>
                    <w:rPr>
                      <w:rFonts w:ascii="Arial" w:eastAsiaTheme="majorEastAsia" w:hAnsi="Arial" w:cs="Arial"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rFonts w:ascii="Arial" w:eastAsiaTheme="majorEastAsia" w:hAnsi="Arial" w:cs="Arial"/>
                      <w:bCs/>
                      <w:color w:val="000000" w:themeColor="text1"/>
                      <w:sz w:val="32"/>
                      <w:lang w:val="en-US"/>
                    </w:rPr>
                    <w:t xml:space="preserve"> </w:t>
                  </w:r>
                  <w:r w:rsidRPr="0065327A">
                    <w:rPr>
                      <w:rFonts w:ascii="Arial" w:eastAsiaTheme="majorEastAsia" w:hAnsi="Arial" w:cs="Arial"/>
                      <w:bCs/>
                      <w:color w:val="000000" w:themeColor="text1"/>
                      <w:sz w:val="32"/>
                      <w:lang w:val="en-US"/>
                    </w:rPr>
                    <w:sym w:font="Wingdings" w:char="F0A8"/>
                  </w:r>
                </w:p>
              </w:tc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30A6" w:rsidRPr="00425374" w:rsidRDefault="00C930A6" w:rsidP="00C930A6">
                  <w:pPr>
                    <w:shd w:val="clear" w:color="auto" w:fill="FFFFFF"/>
                    <w:spacing w:before="120" w:after="120"/>
                    <w:ind w:left="-65"/>
                    <w:rPr>
                      <w:rFonts w:ascii="Arial" w:eastAsiaTheme="majorEastAsia" w:hAnsi="Arial" w:cs="Arial"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rFonts w:ascii="Arial" w:eastAsiaTheme="majorEastAsia" w:hAnsi="Arial" w:cs="Arial"/>
                      <w:bCs/>
                      <w:color w:val="000000" w:themeColor="text1"/>
                      <w:lang w:val="en-US"/>
                    </w:rPr>
                    <w:t xml:space="preserve">Independent Schools Queensland </w:t>
                  </w:r>
                </w:p>
              </w:tc>
            </w:tr>
            <w:tr w:rsidR="00C930A6" w:rsidRPr="00AC14C1" w:rsidTr="00C930A6">
              <w:trPr>
                <w:trHeight w:val="352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930A6" w:rsidRDefault="00C930A6" w:rsidP="00C930A6">
                  <w:pPr>
                    <w:shd w:val="clear" w:color="auto" w:fill="FFFFFF"/>
                    <w:spacing w:before="180" w:after="120"/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</w:pPr>
                  <w:r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  <w:t>Verification date:</w:t>
                  </w:r>
                </w:p>
              </w:tc>
              <w:tc>
                <w:tcPr>
                  <w:tcW w:w="6917" w:type="dxa"/>
                  <w:gridSpan w:val="7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:rsidR="00C930A6" w:rsidRPr="00AC14C1" w:rsidRDefault="00C930A6" w:rsidP="00C930A6">
                  <w:pPr>
                    <w:shd w:val="clear" w:color="auto" w:fill="FFFFFF"/>
                    <w:spacing w:before="180" w:after="120"/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</w:pPr>
                </w:p>
              </w:tc>
            </w:tr>
            <w:tr w:rsidR="00C930A6" w:rsidRPr="00AC14C1" w:rsidTr="00C930A6"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930A6" w:rsidRPr="002015F4" w:rsidRDefault="00C930A6" w:rsidP="00C930A6">
                  <w:pPr>
                    <w:shd w:val="clear" w:color="auto" w:fill="FFFFFF"/>
                    <w:spacing w:before="180" w:after="120"/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</w:pPr>
                  <w:r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  <w:t>Other verification category:</w:t>
                  </w:r>
                </w:p>
              </w:tc>
              <w:tc>
                <w:tcPr>
                  <w:tcW w:w="6917" w:type="dxa"/>
                  <w:gridSpan w:val="7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:rsidR="00C930A6" w:rsidRPr="00AC14C1" w:rsidRDefault="00C930A6" w:rsidP="00C930A6">
                  <w:pPr>
                    <w:shd w:val="clear" w:color="auto" w:fill="FFFFFF"/>
                    <w:spacing w:before="180" w:after="120"/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</w:pPr>
                </w:p>
              </w:tc>
            </w:tr>
            <w:tr w:rsidR="00C930A6" w:rsidRPr="00AC14C1" w:rsidTr="00C930A6">
              <w:trPr>
                <w:trHeight w:val="153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930A6" w:rsidRPr="002015F4" w:rsidRDefault="00C930A6" w:rsidP="00C930A6">
                  <w:pPr>
                    <w:shd w:val="clear" w:color="auto" w:fill="FFFFFF"/>
                    <w:spacing w:before="180" w:after="120"/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</w:pPr>
                  <w:r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  <w:t>Other verification date:</w:t>
                  </w:r>
                </w:p>
              </w:tc>
              <w:tc>
                <w:tcPr>
                  <w:tcW w:w="6917" w:type="dxa"/>
                  <w:gridSpan w:val="7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:rsidR="00C930A6" w:rsidRPr="00AC14C1" w:rsidRDefault="00C930A6" w:rsidP="00C930A6">
                  <w:pPr>
                    <w:shd w:val="clear" w:color="auto" w:fill="FFFFFF"/>
                    <w:spacing w:before="180" w:after="120"/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</w:pPr>
                </w:p>
              </w:tc>
            </w:tr>
            <w:tr w:rsidR="00C930A6" w:rsidRPr="00AC14C1" w:rsidTr="00C930A6">
              <w:trPr>
                <w:trHeight w:val="200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930A6" w:rsidRPr="002015F4" w:rsidRDefault="00C930A6" w:rsidP="00C930A6">
                  <w:pPr>
                    <w:shd w:val="clear" w:color="auto" w:fill="FFFFFF"/>
                    <w:spacing w:before="180" w:after="120"/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</w:pPr>
                  <w:r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  <w:t>Other documentation:</w:t>
                  </w:r>
                </w:p>
              </w:tc>
              <w:tc>
                <w:tcPr>
                  <w:tcW w:w="6917" w:type="dxa"/>
                  <w:gridSpan w:val="7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</w:tcPr>
                <w:p w:rsidR="00C930A6" w:rsidRPr="00AC14C1" w:rsidRDefault="00C930A6" w:rsidP="00C930A6">
                  <w:pPr>
                    <w:shd w:val="clear" w:color="auto" w:fill="FFFFFF"/>
                    <w:spacing w:before="180" w:after="120"/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</w:pPr>
                </w:p>
              </w:tc>
            </w:tr>
            <w:tr w:rsidR="00C930A6" w:rsidRPr="00AC14C1" w:rsidTr="00C930A6">
              <w:tc>
                <w:tcPr>
                  <w:tcW w:w="1003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930A6" w:rsidRDefault="00C930A6" w:rsidP="00C930A6">
                  <w:pPr>
                    <w:shd w:val="clear" w:color="auto" w:fill="FFFFFF"/>
                    <w:spacing w:before="120" w:after="120"/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</w:pPr>
                </w:p>
                <w:p w:rsidR="00C930A6" w:rsidRPr="00B00F90" w:rsidRDefault="00C930A6" w:rsidP="00C930A6">
                  <w:pPr>
                    <w:shd w:val="clear" w:color="auto" w:fill="FFFFFF"/>
                    <w:spacing w:before="120" w:after="120"/>
                    <w:rPr>
                      <w:rFonts w:ascii="Arial" w:eastAsiaTheme="majorEastAsia" w:hAnsi="Arial" w:cs="Arial"/>
                      <w:b/>
                      <w:color w:val="000000" w:themeColor="text1"/>
                      <w:lang w:val="en-US"/>
                    </w:rPr>
                  </w:pPr>
                  <w:r w:rsidRPr="00B00F90">
                    <w:rPr>
                      <w:rFonts w:ascii="Arial" w:eastAsiaTheme="majorEastAsia" w:hAnsi="Arial" w:cs="Arial"/>
                      <w:b/>
                      <w:color w:val="000000" w:themeColor="text1"/>
                      <w:lang w:val="en-US"/>
                    </w:rPr>
                    <w:t>Documents – please attach:</w:t>
                  </w:r>
                </w:p>
                <w:p w:rsidR="00C930A6" w:rsidRPr="00143316" w:rsidRDefault="00C930A6" w:rsidP="00C930A6">
                  <w:pPr>
                    <w:shd w:val="clear" w:color="auto" w:fill="FFFFFF"/>
                    <w:spacing w:before="120" w:after="120"/>
                    <w:ind w:left="746" w:hanging="567"/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</w:pPr>
                  <w:r w:rsidRPr="0065327A">
                    <w:rPr>
                      <w:bCs/>
                      <w:sz w:val="32"/>
                      <w:lang w:val="en-US"/>
                    </w:rPr>
                    <w:sym w:font="Wingdings" w:char="F0A8"/>
                  </w:r>
                  <w:r w:rsidRPr="00143316">
                    <w:rPr>
                      <w:rFonts w:ascii="Arial" w:eastAsiaTheme="majorEastAsia" w:hAnsi="Arial" w:cs="Arial"/>
                      <w:bCs/>
                      <w:color w:val="000000" w:themeColor="text1"/>
                      <w:sz w:val="32"/>
                      <w:lang w:val="en-US"/>
                    </w:rPr>
                    <w:tab/>
                  </w:r>
                  <w:r w:rsidRPr="0044696E">
                    <w:rPr>
                      <w:rFonts w:ascii="Arial" w:eastAsiaTheme="majorEastAsia" w:hAnsi="Arial" w:cs="Arial"/>
                      <w:bCs/>
                      <w:color w:val="000000" w:themeColor="text1"/>
                      <w:lang w:val="en-US"/>
                    </w:rPr>
                    <w:t>C</w:t>
                  </w:r>
                  <w:r w:rsidRPr="0044696E"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  <w:t>u</w:t>
                  </w:r>
                  <w:r w:rsidRPr="00143316"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  <w:t>rrent Individualised Education Plan</w:t>
                  </w:r>
                </w:p>
                <w:p w:rsidR="00C930A6" w:rsidRDefault="00C930A6" w:rsidP="00C930A6">
                  <w:pPr>
                    <w:shd w:val="clear" w:color="auto" w:fill="FFFFFF"/>
                    <w:spacing w:before="120" w:after="120"/>
                    <w:ind w:left="746" w:hanging="567"/>
                    <w:jc w:val="both"/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</w:pPr>
                  <w:r w:rsidRPr="0065327A">
                    <w:rPr>
                      <w:bCs/>
                      <w:sz w:val="32"/>
                      <w:lang w:val="en-US"/>
                    </w:rPr>
                    <w:sym w:font="Wingdings" w:char="F0A8"/>
                  </w:r>
                  <w:r w:rsidRPr="00143316"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  <w:tab/>
                  </w:r>
                  <w:r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  <w:t>R</w:t>
                  </w:r>
                  <w:r w:rsidRPr="00143316"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  <w:t>elevant school policies and procedures including student safety and mandatory reporting requirements</w:t>
                  </w:r>
                </w:p>
                <w:p w:rsidR="00C930A6" w:rsidRPr="00143316" w:rsidRDefault="00C930A6" w:rsidP="00C930A6">
                  <w:pPr>
                    <w:shd w:val="clear" w:color="auto" w:fill="FFFFFF"/>
                    <w:spacing w:before="120" w:after="120"/>
                    <w:ind w:left="746" w:hanging="567"/>
                    <w:jc w:val="both"/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</w:pPr>
                </w:p>
              </w:tc>
            </w:tr>
          </w:tbl>
          <w:p w:rsidR="002F3108" w:rsidRDefault="002F3108" w:rsidP="0088018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144CF" w:rsidRPr="005F7121" w:rsidRDefault="00B144CF" w:rsidP="002F3108">
      <w:pPr>
        <w:spacing w:after="0"/>
        <w:rPr>
          <w:rFonts w:ascii="Arial" w:hAnsi="Arial" w:cs="Arial"/>
        </w:rPr>
      </w:pPr>
    </w:p>
    <w:p w:rsidR="00880183" w:rsidRDefault="00880183"/>
    <w:tbl>
      <w:tblPr>
        <w:tblStyle w:val="TableGrid"/>
        <w:tblW w:w="10065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7243"/>
      </w:tblGrid>
      <w:tr w:rsidR="009972F5" w:rsidRPr="003D073C" w:rsidTr="003B14B0">
        <w:trPr>
          <w:trHeight w:val="553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972F5" w:rsidRPr="003D073C" w:rsidRDefault="009972F5" w:rsidP="00B21FF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School Consent</w:t>
            </w:r>
          </w:p>
        </w:tc>
      </w:tr>
      <w:tr w:rsidR="009972F5" w:rsidRPr="00AC14C1" w:rsidTr="003B14B0">
        <w:trPr>
          <w:trHeight w:val="506"/>
        </w:trPr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2F5" w:rsidRPr="002015F4" w:rsidRDefault="009972F5" w:rsidP="00B21FF2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Student’s Name:</w:t>
            </w: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2F5" w:rsidRPr="00AC14C1" w:rsidRDefault="009972F5" w:rsidP="00B21FF2">
            <w:pPr>
              <w:shd w:val="clear" w:color="auto" w:fill="FFFFFF"/>
              <w:spacing w:before="120" w:after="18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  <w:tr w:rsidR="009972F5" w:rsidRPr="00AC14C1" w:rsidTr="003B14B0">
        <w:trPr>
          <w:trHeight w:val="537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2F5" w:rsidRPr="002015F4" w:rsidRDefault="009972F5" w:rsidP="00B21FF2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Date of Birth:</w:t>
            </w: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2F5" w:rsidRPr="00AC14C1" w:rsidRDefault="009972F5" w:rsidP="00B21FF2">
            <w:pPr>
              <w:shd w:val="clear" w:color="auto" w:fill="FFFFFF"/>
              <w:spacing w:before="120" w:after="18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</w:tbl>
    <w:p w:rsidR="009972F5" w:rsidRDefault="009972F5">
      <w:pPr>
        <w:spacing w:after="0" w:line="240" w:lineRule="auto"/>
      </w:pPr>
    </w:p>
    <w:p w:rsidR="009972F5" w:rsidRDefault="009972F5">
      <w:pPr>
        <w:spacing w:after="0" w:line="240" w:lineRule="auto"/>
      </w:pPr>
    </w:p>
    <w:tbl>
      <w:tblPr>
        <w:tblStyle w:val="TableGrid"/>
        <w:tblW w:w="10065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260"/>
        <w:gridCol w:w="6201"/>
      </w:tblGrid>
      <w:tr w:rsidR="009972F5" w:rsidRPr="00425374" w:rsidTr="003B14B0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2F5" w:rsidRPr="00BE04A8" w:rsidRDefault="009972F5" w:rsidP="00B21FF2">
            <w:pPr>
              <w:shd w:val="clear" w:color="auto" w:fill="FFFFFF"/>
              <w:spacing w:before="120" w:after="120"/>
              <w:jc w:val="both"/>
              <w:rPr>
                <w:rFonts w:ascii="Arial" w:eastAsiaTheme="majorEastAsia" w:hAnsi="Arial" w:cs="Arial"/>
                <w:bCs/>
                <w:color w:val="000000" w:themeColor="text1"/>
                <w:u w:val="single"/>
                <w:lang w:val="en-US"/>
              </w:rPr>
            </w:pPr>
            <w:r w:rsidRPr="00BE04A8">
              <w:rPr>
                <w:rFonts w:ascii="Arial" w:hAnsi="Arial" w:cs="Arial"/>
                <w:b/>
              </w:rPr>
              <w:t>Please indicate your consent by ticking the box beside the statements below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972F5" w:rsidRPr="00425374" w:rsidTr="003B14B0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2F5" w:rsidRDefault="009972F5" w:rsidP="009972F5">
            <w:pPr>
              <w:spacing w:before="120" w:after="120"/>
              <w:jc w:val="center"/>
            </w:pPr>
            <w:r w:rsidRPr="00553C12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2F5" w:rsidRPr="00BE04A8" w:rsidRDefault="009972F5" w:rsidP="00766757">
            <w:pPr>
              <w:shd w:val="clear" w:color="auto" w:fill="FFFFFF"/>
              <w:spacing w:before="120" w:after="120"/>
              <w:jc w:val="both"/>
              <w:rPr>
                <w:rFonts w:ascii="Arial" w:eastAsiaTheme="majorEastAsia" w:hAnsi="Arial" w:cs="Arial"/>
                <w:bCs/>
                <w:color w:val="000000" w:themeColor="text1"/>
                <w:u w:val="single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I give permission for </w:t>
            </w:r>
            <w:r w:rsidR="00766757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Guide Dogs Queensland </w:t>
            </w: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to provide services at our school, or as negotiated and agreed to by the above organisation and school.  </w:t>
            </w:r>
          </w:p>
        </w:tc>
      </w:tr>
      <w:tr w:rsidR="009972F5" w:rsidRPr="00425374" w:rsidTr="003B14B0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2F5" w:rsidRDefault="009972F5" w:rsidP="00B21FF2">
            <w:pPr>
              <w:spacing w:before="120" w:after="120"/>
              <w:jc w:val="center"/>
            </w:pPr>
            <w:r w:rsidRPr="00553C12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2F5" w:rsidRPr="00BE04A8" w:rsidRDefault="009972F5" w:rsidP="00B21FF2">
            <w:pPr>
              <w:shd w:val="clear" w:color="auto" w:fill="FFFFFF"/>
              <w:spacing w:before="120" w:after="120"/>
              <w:jc w:val="both"/>
              <w:rPr>
                <w:rFonts w:ascii="Arial" w:eastAsiaTheme="majorEastAsia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I understand </w:t>
            </w:r>
            <w:r w:rsidRPr="00164292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that </w:t>
            </w: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the SDSS services are to be provided in collaboration with the education professionals in the student’s educational team.  </w:t>
            </w:r>
          </w:p>
        </w:tc>
      </w:tr>
      <w:tr w:rsidR="009972F5" w:rsidRPr="00425374" w:rsidTr="003B14B0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2F5" w:rsidRDefault="009972F5" w:rsidP="00B21FF2">
            <w:pPr>
              <w:spacing w:before="120" w:after="120"/>
              <w:jc w:val="center"/>
            </w:pPr>
            <w:r w:rsidRPr="00553C12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2F5" w:rsidRPr="009E34C8" w:rsidRDefault="009972F5" w:rsidP="005126AA">
            <w:pPr>
              <w:shd w:val="clear" w:color="auto" w:fill="FFFFFF"/>
              <w:spacing w:before="120" w:after="120"/>
              <w:jc w:val="both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I understand that </w:t>
            </w:r>
            <w:r w:rsidR="005126AA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Guide Dogs Queensland </w:t>
            </w:r>
            <w:r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will provide advice and support for the development and implementation of the student’s Individualised Education Plan.</w:t>
            </w:r>
          </w:p>
        </w:tc>
      </w:tr>
      <w:tr w:rsidR="003B14B0" w:rsidRPr="00425374" w:rsidTr="003B14B0"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B0" w:rsidRPr="00553C12" w:rsidRDefault="003B14B0" w:rsidP="00B21FF2">
            <w:pPr>
              <w:spacing w:before="120" w:after="12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r w:rsidRPr="00553C12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B0" w:rsidRDefault="009B39E2" w:rsidP="003A16ED">
            <w:pPr>
              <w:shd w:val="clear" w:color="auto" w:fill="FFFFFF"/>
              <w:spacing w:before="120" w:after="120"/>
              <w:jc w:val="both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916761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(If Applicable) </w:t>
            </w:r>
            <w:r w:rsidR="003B14B0" w:rsidRPr="00916761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I give permission for </w:t>
            </w:r>
            <w:r w:rsidR="003A16ED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Guide Dogs Queensland </w:t>
            </w:r>
            <w:r w:rsidR="003B14B0" w:rsidRPr="00916761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to provide services off the school’s premises at a specified address to support the student’s Individualised Education Plan.</w:t>
            </w:r>
          </w:p>
        </w:tc>
      </w:tr>
      <w:tr w:rsidR="009972F5" w:rsidRPr="00425374" w:rsidTr="003B14B0"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2F5" w:rsidRDefault="009972F5" w:rsidP="00916761">
            <w:pPr>
              <w:shd w:val="clear" w:color="auto" w:fill="FFFFFF"/>
              <w:spacing w:before="18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Principal’s signature: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972F5" w:rsidRPr="00E27040" w:rsidRDefault="009972F5" w:rsidP="00B21FF2">
            <w:pPr>
              <w:shd w:val="clear" w:color="auto" w:fill="FFFFFF"/>
              <w:spacing w:before="180" w:after="180"/>
            </w:pPr>
          </w:p>
        </w:tc>
      </w:tr>
      <w:tr w:rsidR="009972F5" w:rsidRPr="00425374" w:rsidTr="003B14B0"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2F5" w:rsidRDefault="009972F5" w:rsidP="00B21FF2">
            <w:pPr>
              <w:shd w:val="clear" w:color="auto" w:fill="FFFFFF"/>
              <w:spacing w:before="18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Print Name:</w:t>
            </w:r>
          </w:p>
        </w:tc>
        <w:tc>
          <w:tcPr>
            <w:tcW w:w="62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972F5" w:rsidRPr="00E27040" w:rsidRDefault="009972F5" w:rsidP="00B21FF2">
            <w:pPr>
              <w:shd w:val="clear" w:color="auto" w:fill="FFFFFF"/>
              <w:spacing w:before="180" w:after="180"/>
            </w:pPr>
          </w:p>
        </w:tc>
      </w:tr>
      <w:tr w:rsidR="009972F5" w:rsidRPr="00425374" w:rsidTr="003B14B0"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2F5" w:rsidRDefault="009972F5" w:rsidP="00B21FF2">
            <w:pPr>
              <w:shd w:val="clear" w:color="auto" w:fill="FFFFFF"/>
              <w:spacing w:before="18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Theme="majorEastAsia" w:hAnsi="Arial" w:cs="Arial"/>
                <w:color w:val="000000" w:themeColor="text1"/>
                <w:lang w:val="en-US"/>
              </w:rPr>
              <w:t>Date:</w:t>
            </w:r>
          </w:p>
        </w:tc>
        <w:tc>
          <w:tcPr>
            <w:tcW w:w="62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972F5" w:rsidRPr="00425374" w:rsidRDefault="009972F5" w:rsidP="00B21FF2">
            <w:pPr>
              <w:shd w:val="clear" w:color="auto" w:fill="FFFFFF"/>
              <w:spacing w:before="180" w:after="18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</w:tr>
    </w:tbl>
    <w:p w:rsidR="003B14B0" w:rsidRDefault="003B14B0">
      <w:pPr>
        <w:spacing w:after="0" w:line="240" w:lineRule="auto"/>
      </w:pPr>
    </w:p>
    <w:p w:rsidR="003A2BBA" w:rsidRDefault="003A2BBA">
      <w:r>
        <w:br w:type="page"/>
      </w:r>
    </w:p>
    <w:tbl>
      <w:tblPr>
        <w:tblStyle w:val="TableGrid"/>
        <w:tblW w:w="1020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371"/>
      </w:tblGrid>
      <w:tr w:rsidR="00BD2700" w:rsidRPr="003D073C" w:rsidTr="003A2BBA">
        <w:trPr>
          <w:trHeight w:val="476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2700" w:rsidRPr="003D073C" w:rsidRDefault="00BD2700" w:rsidP="00B21FF2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sz w:val="24"/>
              </w:rPr>
              <w:t>Parent/Guardian Consent</w:t>
            </w:r>
          </w:p>
        </w:tc>
      </w:tr>
      <w:tr w:rsidR="00BD2700" w:rsidRPr="00AC14C1" w:rsidTr="003A2BBA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700" w:rsidRPr="00D111FD" w:rsidRDefault="00BD2700" w:rsidP="00BD2700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 w:rsidRPr="00D111FD">
              <w:rPr>
                <w:rFonts w:ascii="Arial" w:eastAsiaTheme="majorEastAsia" w:hAnsi="Arial" w:cs="Arial"/>
                <w:color w:val="000000" w:themeColor="text1"/>
                <w:lang w:val="en-US"/>
              </w:rPr>
              <w:t>Student’s Name: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700" w:rsidRPr="00BD201C" w:rsidRDefault="00BD2700" w:rsidP="003A2BBA">
            <w:pPr>
              <w:shd w:val="clear" w:color="auto" w:fill="FFFFFF"/>
              <w:spacing w:before="80" w:after="80" w:line="240" w:lineRule="auto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2700" w:rsidRPr="00AC14C1" w:rsidTr="003A2BB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700" w:rsidRPr="00D111FD" w:rsidRDefault="00BD2700" w:rsidP="00BD2700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 w:rsidRPr="00D111FD">
              <w:rPr>
                <w:rFonts w:ascii="Arial" w:eastAsiaTheme="majorEastAsia" w:hAnsi="Arial" w:cs="Arial"/>
                <w:color w:val="000000" w:themeColor="text1"/>
                <w:lang w:val="en-US"/>
              </w:rPr>
              <w:t>Date of Birth 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700" w:rsidRPr="00BD201C" w:rsidRDefault="00BD2700" w:rsidP="003A2BBA">
            <w:pPr>
              <w:shd w:val="clear" w:color="auto" w:fill="FFFFFF"/>
              <w:spacing w:before="80" w:after="80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2700" w:rsidRPr="00AC14C1" w:rsidTr="003A2BB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700" w:rsidRPr="00D111FD" w:rsidRDefault="00BD2700" w:rsidP="00BD2700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 w:rsidRPr="00D111FD"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Name: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700" w:rsidRPr="00BD201C" w:rsidRDefault="00BD2700" w:rsidP="003A2BBA">
            <w:pPr>
              <w:shd w:val="clear" w:color="auto" w:fill="FFFFFF"/>
              <w:spacing w:before="80" w:after="80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2700" w:rsidRPr="00AC14C1" w:rsidTr="003A2BB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700" w:rsidRPr="00D111FD" w:rsidRDefault="00BD2700" w:rsidP="00BD2700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 w:rsidRPr="00D111FD">
              <w:rPr>
                <w:rFonts w:ascii="Arial" w:eastAsiaTheme="majorEastAsia" w:hAnsi="Arial" w:cs="Arial"/>
                <w:color w:val="000000" w:themeColor="text1"/>
                <w:lang w:val="en-US"/>
              </w:rPr>
              <w:t>Parent/Guardian Address: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700" w:rsidRPr="00BD201C" w:rsidRDefault="00BD2700" w:rsidP="003A2BBA">
            <w:pPr>
              <w:shd w:val="clear" w:color="auto" w:fill="FFFFFF"/>
              <w:spacing w:before="80" w:after="80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2700" w:rsidRPr="00AC14C1" w:rsidTr="003A2BBA">
        <w:trPr>
          <w:trHeight w:val="33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700" w:rsidRPr="00D111FD" w:rsidRDefault="00BD2700" w:rsidP="00BD2700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700" w:rsidRPr="00BD201C" w:rsidRDefault="00BD2700" w:rsidP="003A2BBA">
            <w:pPr>
              <w:shd w:val="clear" w:color="auto" w:fill="FFFFFF"/>
              <w:spacing w:before="80" w:after="80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2700" w:rsidRPr="00AC14C1" w:rsidTr="003A2BB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700" w:rsidRPr="00D111FD" w:rsidRDefault="00BD2700" w:rsidP="00BD2700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 w:rsidRPr="00D111FD">
              <w:rPr>
                <w:rFonts w:ascii="Arial" w:eastAsiaTheme="majorEastAsia" w:hAnsi="Arial" w:cs="Arial"/>
                <w:color w:val="000000" w:themeColor="text1"/>
                <w:lang w:val="en-US"/>
              </w:rPr>
              <w:t>Telephone: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700" w:rsidRPr="00BD201C" w:rsidRDefault="00BD2700" w:rsidP="003A2BBA">
            <w:pPr>
              <w:shd w:val="clear" w:color="auto" w:fill="FFFFFF"/>
              <w:spacing w:before="80" w:after="80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2700" w:rsidRPr="00AC14C1" w:rsidTr="003A2BB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2700" w:rsidRPr="00D111FD" w:rsidRDefault="00BD2700" w:rsidP="00BD2700">
            <w:pPr>
              <w:shd w:val="clear" w:color="auto" w:fill="FFFFFF"/>
              <w:spacing w:before="120" w:after="0"/>
              <w:rPr>
                <w:rFonts w:ascii="Arial" w:eastAsiaTheme="majorEastAsia" w:hAnsi="Arial" w:cs="Arial"/>
                <w:color w:val="000000" w:themeColor="text1"/>
                <w:lang w:val="en-US"/>
              </w:rPr>
            </w:pPr>
            <w:r w:rsidRPr="00D111FD">
              <w:rPr>
                <w:rFonts w:ascii="Arial" w:eastAsiaTheme="majorEastAsia" w:hAnsi="Arial" w:cs="Arial"/>
                <w:color w:val="000000" w:themeColor="text1"/>
                <w:lang w:val="en-US"/>
              </w:rPr>
              <w:t>Email: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700" w:rsidRPr="00BD201C" w:rsidRDefault="00BD2700" w:rsidP="003A2BBA">
            <w:pPr>
              <w:shd w:val="clear" w:color="auto" w:fill="FFFFFF"/>
              <w:spacing w:before="80" w:after="80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BD2700" w:rsidRPr="00242879" w:rsidRDefault="00BD2700" w:rsidP="00242879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497"/>
        <w:gridCol w:w="502"/>
        <w:gridCol w:w="1843"/>
        <w:gridCol w:w="567"/>
        <w:gridCol w:w="5662"/>
        <w:gridCol w:w="567"/>
      </w:tblGrid>
      <w:tr w:rsidR="002F3108" w:rsidTr="00BD2700">
        <w:tc>
          <w:tcPr>
            <w:tcW w:w="10206" w:type="dxa"/>
            <w:gridSpan w:val="7"/>
          </w:tcPr>
          <w:p w:rsidR="002F3108" w:rsidRPr="00242879" w:rsidRDefault="002F3108" w:rsidP="00D16DD5">
            <w:pPr>
              <w:spacing w:before="120" w:after="120"/>
              <w:rPr>
                <w:rFonts w:ascii="Arial" w:hAnsi="Arial" w:cs="Arial"/>
                <w:b/>
              </w:rPr>
            </w:pPr>
            <w:r w:rsidRPr="00242879">
              <w:rPr>
                <w:rFonts w:ascii="Arial" w:hAnsi="Arial" w:cs="Arial"/>
                <w:b/>
              </w:rPr>
              <w:t>Please indicate your consent by ticking the box beside the statements below:</w:t>
            </w:r>
          </w:p>
        </w:tc>
      </w:tr>
      <w:tr w:rsidR="002F3108" w:rsidTr="00BD2700">
        <w:tc>
          <w:tcPr>
            <w:tcW w:w="568" w:type="dxa"/>
            <w:vAlign w:val="center"/>
          </w:tcPr>
          <w:p w:rsidR="002F3108" w:rsidRDefault="002F3108" w:rsidP="00F637C6">
            <w:pPr>
              <w:spacing w:after="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38" w:type="dxa"/>
            <w:gridSpan w:val="6"/>
            <w:vAlign w:val="center"/>
          </w:tcPr>
          <w:p w:rsidR="002F3108" w:rsidRPr="00242879" w:rsidRDefault="002F3108" w:rsidP="00372F30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I give consent for my child to receive therapy services from </w:t>
            </w:r>
            <w:r w:rsidR="00372F30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Guide Dogs Queensland </w:t>
            </w: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as requested by the school.  I understand that these services may include Speech Therapy, Occupational Therapy, Physiotherapy, Teacher/Educator, Teacher Aide/s.</w:t>
            </w:r>
          </w:p>
        </w:tc>
      </w:tr>
      <w:tr w:rsidR="003B14B0" w:rsidTr="00BD2700">
        <w:tc>
          <w:tcPr>
            <w:tcW w:w="568" w:type="dxa"/>
            <w:vAlign w:val="center"/>
          </w:tcPr>
          <w:p w:rsidR="003B14B0" w:rsidRPr="001C30A6" w:rsidRDefault="003B14B0" w:rsidP="00F637C6">
            <w:pPr>
              <w:spacing w:after="0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38" w:type="dxa"/>
            <w:gridSpan w:val="6"/>
            <w:vAlign w:val="center"/>
          </w:tcPr>
          <w:p w:rsidR="003B14B0" w:rsidRPr="00242879" w:rsidRDefault="003A2BBA" w:rsidP="00C422AA">
            <w:pPr>
              <w:spacing w:before="60" w:after="60"/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</w:pPr>
            <w:r w:rsidRPr="00916761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(If Applicable) </w:t>
            </w:r>
            <w:r w:rsidR="003B14B0" w:rsidRPr="00916761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I give consent for my child to receive support off the school premises by </w:t>
            </w:r>
            <w:r w:rsidR="00C422AA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Guide Dogs Queensland </w:t>
            </w:r>
            <w:r w:rsidR="003B14B0" w:rsidRPr="00916761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if recommended by the school</w:t>
            </w:r>
            <w:r w:rsidRPr="00916761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 to support my child’s education.</w:t>
            </w:r>
          </w:p>
        </w:tc>
      </w:tr>
      <w:tr w:rsidR="002F3108" w:rsidTr="00BD2700">
        <w:tc>
          <w:tcPr>
            <w:tcW w:w="568" w:type="dxa"/>
            <w:vAlign w:val="center"/>
          </w:tcPr>
          <w:p w:rsidR="002F3108" w:rsidRDefault="002F3108" w:rsidP="00F637C6">
            <w:pPr>
              <w:spacing w:after="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38" w:type="dxa"/>
            <w:gridSpan w:val="6"/>
            <w:vAlign w:val="center"/>
          </w:tcPr>
          <w:p w:rsidR="002F3108" w:rsidRPr="00242879" w:rsidRDefault="002F3108" w:rsidP="00F637C6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I give consent for Therapists/Educators to discuss my child’s learning needs with therapist from other support agencies (DET, Q Health, private therapists).</w:t>
            </w:r>
          </w:p>
        </w:tc>
      </w:tr>
      <w:tr w:rsidR="002F3108" w:rsidTr="00BD2700">
        <w:tc>
          <w:tcPr>
            <w:tcW w:w="568" w:type="dxa"/>
            <w:vAlign w:val="center"/>
          </w:tcPr>
          <w:p w:rsidR="002F3108" w:rsidRDefault="002F3108" w:rsidP="00F637C6">
            <w:pPr>
              <w:spacing w:after="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38" w:type="dxa"/>
            <w:gridSpan w:val="6"/>
            <w:vAlign w:val="center"/>
          </w:tcPr>
          <w:p w:rsidR="002F3108" w:rsidRPr="00242879" w:rsidRDefault="002F3108" w:rsidP="00045DDB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I give consent for </w:t>
            </w:r>
            <w:r w:rsidRPr="00242879">
              <w:rPr>
                <w:rFonts w:ascii="Arial" w:eastAsiaTheme="majorEastAsia" w:hAnsi="Arial" w:cs="Arial"/>
                <w:bCs/>
                <w:color w:val="000000" w:themeColor="text1"/>
                <w:u w:val="single"/>
                <w:lang w:val="en-US"/>
              </w:rPr>
              <w:t xml:space="preserve">                                                                                              </w:t>
            </w: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(Name of School), to release information regarding my child to the </w:t>
            </w:r>
            <w:r w:rsidR="00045DDB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 xml:space="preserve">Guide Dogs Queensland. </w:t>
            </w: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I understand that this may include reports from Occupational Therapy, Physiotherapy, Speech Language, Educator, IEP/ILP or School.</w:t>
            </w:r>
          </w:p>
        </w:tc>
      </w:tr>
      <w:tr w:rsidR="002F3108" w:rsidTr="00BD2700">
        <w:tc>
          <w:tcPr>
            <w:tcW w:w="568" w:type="dxa"/>
            <w:vAlign w:val="center"/>
          </w:tcPr>
          <w:p w:rsidR="002F3108" w:rsidRDefault="002F3108" w:rsidP="00F637C6">
            <w:pPr>
              <w:spacing w:after="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38" w:type="dxa"/>
            <w:gridSpan w:val="6"/>
            <w:vAlign w:val="center"/>
          </w:tcPr>
          <w:p w:rsidR="002F3108" w:rsidRPr="00242879" w:rsidRDefault="002F3108" w:rsidP="00F637C6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I understand that information will be used by therapists to support my child’s education and to complete the Support Data associated with funding requirements.</w:t>
            </w:r>
          </w:p>
        </w:tc>
      </w:tr>
      <w:tr w:rsidR="002F3108" w:rsidTr="00BD2700">
        <w:tc>
          <w:tcPr>
            <w:tcW w:w="568" w:type="dxa"/>
            <w:vAlign w:val="center"/>
          </w:tcPr>
          <w:p w:rsidR="002F3108" w:rsidRDefault="002F3108" w:rsidP="00F637C6">
            <w:pPr>
              <w:spacing w:after="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38" w:type="dxa"/>
            <w:gridSpan w:val="6"/>
            <w:vAlign w:val="center"/>
          </w:tcPr>
          <w:p w:rsidR="002F3108" w:rsidRPr="00242879" w:rsidRDefault="002F3108" w:rsidP="00F637C6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I understand that assessment and/or follow up services will be provided as required and appropriate, and that this may involve discussions with other agencies about my child.</w:t>
            </w:r>
          </w:p>
        </w:tc>
      </w:tr>
      <w:tr w:rsidR="002F3108" w:rsidTr="00BD2700">
        <w:tc>
          <w:tcPr>
            <w:tcW w:w="568" w:type="dxa"/>
            <w:vAlign w:val="center"/>
          </w:tcPr>
          <w:p w:rsidR="002F3108" w:rsidRDefault="002F3108" w:rsidP="00F637C6">
            <w:pPr>
              <w:spacing w:after="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9638" w:type="dxa"/>
            <w:gridSpan w:val="6"/>
            <w:vAlign w:val="center"/>
          </w:tcPr>
          <w:p w:rsidR="002F3108" w:rsidRPr="00242879" w:rsidRDefault="002F3108" w:rsidP="00F637C6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I give permission for a meeting regarding my child to proceed if I am unable to attend.</w:t>
            </w:r>
          </w:p>
        </w:tc>
      </w:tr>
      <w:tr w:rsidR="002F3108" w:rsidTr="00BD2700">
        <w:tc>
          <w:tcPr>
            <w:tcW w:w="568" w:type="dxa"/>
            <w:vAlign w:val="center"/>
          </w:tcPr>
          <w:p w:rsidR="002F3108" w:rsidRDefault="002F3108" w:rsidP="00F637C6">
            <w:pPr>
              <w:spacing w:before="120" w:after="0"/>
              <w:rPr>
                <w:rFonts w:ascii="Arial" w:hAnsi="Arial" w:cs="Arial"/>
                <w:b/>
              </w:rPr>
            </w:pPr>
          </w:p>
        </w:tc>
        <w:tc>
          <w:tcPr>
            <w:tcW w:w="9638" w:type="dxa"/>
            <w:gridSpan w:val="6"/>
            <w:vAlign w:val="center"/>
          </w:tcPr>
          <w:p w:rsidR="002F3108" w:rsidRPr="00242879" w:rsidRDefault="00242879" w:rsidP="00F637C6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There are court orders / custody arran</w:t>
            </w:r>
            <w:r w:rsidR="0044696E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gements which apply to my child:</w:t>
            </w:r>
          </w:p>
        </w:tc>
      </w:tr>
      <w:tr w:rsidR="00BD2700" w:rsidTr="00BD2700">
        <w:tc>
          <w:tcPr>
            <w:tcW w:w="568" w:type="dxa"/>
          </w:tcPr>
          <w:p w:rsidR="00BD2700" w:rsidRPr="001C30A6" w:rsidRDefault="00BD2700" w:rsidP="00242879">
            <w:pPr>
              <w:spacing w:before="120" w:after="0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</w:p>
        </w:tc>
        <w:tc>
          <w:tcPr>
            <w:tcW w:w="497" w:type="dxa"/>
            <w:vAlign w:val="center"/>
          </w:tcPr>
          <w:p w:rsidR="00BD2700" w:rsidRPr="00242879" w:rsidRDefault="00BD2700" w:rsidP="00242879">
            <w:pPr>
              <w:spacing w:before="120" w:after="0"/>
              <w:rPr>
                <w:rFonts w:ascii="Arial" w:hAnsi="Arial" w:cs="Arial"/>
                <w:b/>
              </w:rPr>
            </w:pPr>
          </w:p>
        </w:tc>
        <w:tc>
          <w:tcPr>
            <w:tcW w:w="502" w:type="dxa"/>
            <w:vAlign w:val="center"/>
          </w:tcPr>
          <w:p w:rsidR="00BD2700" w:rsidRPr="00242879" w:rsidRDefault="00BD2700" w:rsidP="00F637C6">
            <w:pPr>
              <w:spacing w:before="60" w:after="6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1843" w:type="dxa"/>
            <w:vAlign w:val="center"/>
          </w:tcPr>
          <w:p w:rsidR="00BD2700" w:rsidRPr="00242879" w:rsidRDefault="00BD2700" w:rsidP="00F637C6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No</w:t>
            </w:r>
          </w:p>
        </w:tc>
        <w:tc>
          <w:tcPr>
            <w:tcW w:w="567" w:type="dxa"/>
            <w:vAlign w:val="center"/>
          </w:tcPr>
          <w:p w:rsidR="00BD2700" w:rsidRPr="00242879" w:rsidRDefault="00BD2700" w:rsidP="00F637C6">
            <w:pPr>
              <w:spacing w:before="60" w:after="60"/>
              <w:rPr>
                <w:rFonts w:ascii="Arial" w:hAnsi="Arial" w:cs="Arial"/>
                <w:b/>
              </w:rPr>
            </w:pPr>
            <w:r w:rsidRPr="001C30A6"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  <w:sym w:font="Wingdings" w:char="F0A8"/>
            </w:r>
          </w:p>
        </w:tc>
        <w:tc>
          <w:tcPr>
            <w:tcW w:w="5662" w:type="dxa"/>
            <w:vAlign w:val="center"/>
          </w:tcPr>
          <w:p w:rsidR="00BD2700" w:rsidRPr="00242879" w:rsidRDefault="00BD2700" w:rsidP="00F637C6">
            <w:pPr>
              <w:spacing w:before="60" w:after="60"/>
              <w:rPr>
                <w:rFonts w:ascii="Arial" w:hAnsi="Arial" w:cs="Arial"/>
                <w:b/>
              </w:rPr>
            </w:pPr>
            <w:r w:rsidRPr="00242879">
              <w:rPr>
                <w:rFonts w:ascii="Arial" w:eastAsiaTheme="majorEastAsia" w:hAnsi="Arial" w:cs="Arial"/>
                <w:bCs/>
                <w:color w:val="000000" w:themeColor="text1"/>
                <w:lang w:val="en-US"/>
              </w:rPr>
              <w:t>Yes - copies of relevant document/s must be provided prior to commencement of services</w:t>
            </w:r>
          </w:p>
        </w:tc>
        <w:tc>
          <w:tcPr>
            <w:tcW w:w="567" w:type="dxa"/>
            <w:vAlign w:val="center"/>
          </w:tcPr>
          <w:p w:rsidR="00BD2700" w:rsidRPr="00242879" w:rsidRDefault="00BD2700" w:rsidP="00F637C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D0E60" w:rsidRPr="00242879" w:rsidRDefault="00DD0E60" w:rsidP="00242879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6323"/>
        <w:gridCol w:w="6"/>
      </w:tblGrid>
      <w:tr w:rsidR="00753A2E" w:rsidTr="009972F5">
        <w:tc>
          <w:tcPr>
            <w:tcW w:w="2982" w:type="dxa"/>
            <w:vAlign w:val="bottom"/>
          </w:tcPr>
          <w:p w:rsidR="00753A2E" w:rsidRPr="00242879" w:rsidRDefault="009972F5" w:rsidP="009972F5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Parent/Guardian </w:t>
            </w:r>
            <w:r w:rsidR="00753A2E" w:rsidRPr="00242879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7224" w:type="dxa"/>
            <w:gridSpan w:val="2"/>
            <w:tcBorders>
              <w:bottom w:val="single" w:sz="4" w:space="0" w:color="auto"/>
            </w:tcBorders>
          </w:tcPr>
          <w:p w:rsidR="00753A2E" w:rsidRDefault="00753A2E" w:rsidP="00F26BF9">
            <w:pPr>
              <w:widowControl w:val="0"/>
              <w:autoSpaceDE w:val="0"/>
              <w:autoSpaceDN w:val="0"/>
              <w:adjustRightInd w:val="0"/>
              <w:spacing w:before="1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53A2E" w:rsidTr="009972F5">
        <w:tc>
          <w:tcPr>
            <w:tcW w:w="2982" w:type="dxa"/>
            <w:vAlign w:val="bottom"/>
          </w:tcPr>
          <w:p w:rsidR="00753A2E" w:rsidRPr="00242879" w:rsidRDefault="009972F5" w:rsidP="009972F5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Parent/Guardian </w:t>
            </w:r>
            <w:r w:rsidR="00753A2E" w:rsidRPr="00242879">
              <w:rPr>
                <w:rFonts w:ascii="Arial" w:hAnsi="Arial" w:cs="Arial"/>
                <w:lang w:val="en-US"/>
              </w:rPr>
              <w:t>Signature: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3A2E" w:rsidRDefault="00753A2E" w:rsidP="00F26BF9">
            <w:pPr>
              <w:widowControl w:val="0"/>
              <w:autoSpaceDE w:val="0"/>
              <w:autoSpaceDN w:val="0"/>
              <w:adjustRightInd w:val="0"/>
              <w:spacing w:before="1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53A2E" w:rsidTr="009972F5">
        <w:tc>
          <w:tcPr>
            <w:tcW w:w="2982" w:type="dxa"/>
            <w:vAlign w:val="bottom"/>
          </w:tcPr>
          <w:p w:rsidR="00753A2E" w:rsidRPr="00242879" w:rsidRDefault="009972F5" w:rsidP="009972F5">
            <w:pPr>
              <w:widowControl w:val="0"/>
              <w:autoSpaceDE w:val="0"/>
              <w:autoSpaceDN w:val="0"/>
              <w:adjustRightInd w:val="0"/>
              <w:spacing w:before="16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3A2E" w:rsidRDefault="00753A2E" w:rsidP="00F26BF9">
            <w:pPr>
              <w:widowControl w:val="0"/>
              <w:autoSpaceDE w:val="0"/>
              <w:autoSpaceDN w:val="0"/>
              <w:adjustRightInd w:val="0"/>
              <w:spacing w:before="1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53A2E" w:rsidTr="009972F5">
        <w:trPr>
          <w:gridAfter w:val="1"/>
          <w:wAfter w:w="18" w:type="dxa"/>
        </w:trPr>
        <w:tc>
          <w:tcPr>
            <w:tcW w:w="10188" w:type="dxa"/>
            <w:gridSpan w:val="2"/>
          </w:tcPr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10206" w:type="dxa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7371"/>
            </w:tblGrid>
            <w:tr w:rsidR="00DB3719" w:rsidRPr="003D073C" w:rsidTr="008B7C3E">
              <w:trPr>
                <w:trHeight w:val="476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DB3719" w:rsidRPr="003D073C" w:rsidRDefault="00DB3719" w:rsidP="00DB3719">
                  <w:pPr>
                    <w:spacing w:before="120" w:after="120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</w:rPr>
                    <w:br w:type="page"/>
                  </w:r>
                  <w:r>
                    <w:rPr>
                      <w:rFonts w:ascii="Arial" w:hAnsi="Arial" w:cs="Arial"/>
                    </w:rPr>
                    <w:br w:type="page"/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Please </w:t>
                  </w:r>
                  <w:r w:rsidR="008C323A">
                    <w:rPr>
                      <w:rFonts w:ascii="Arial" w:hAnsi="Arial" w:cs="Arial"/>
                      <w:b/>
                      <w:sz w:val="24"/>
                    </w:rPr>
                    <w:t xml:space="preserve">complete and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return this form to Guide Dogs Queensland</w:t>
                  </w:r>
                </w:p>
              </w:tc>
            </w:tr>
            <w:tr w:rsidR="00DB3719" w:rsidRPr="00AC14C1" w:rsidTr="008B7C3E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B3719" w:rsidRPr="00D111FD" w:rsidRDefault="00DB3719" w:rsidP="00DB3719">
                  <w:pPr>
                    <w:shd w:val="clear" w:color="auto" w:fill="FFFFFF"/>
                    <w:spacing w:before="120" w:after="0"/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</w:pPr>
                  <w:r w:rsidRPr="00D111FD"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  <w:t>Telephone: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D4122" w:rsidRDefault="00ED4122" w:rsidP="00DB3719">
                  <w:pPr>
                    <w:shd w:val="clear" w:color="auto" w:fill="FFFFFF"/>
                    <w:spacing w:before="80" w:after="80"/>
                    <w:rPr>
                      <w:rFonts w:ascii="Arial" w:eastAsiaTheme="majorEastAsia" w:hAnsi="Arial" w:cs="Arial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  <w:p w:rsidR="00DB3719" w:rsidRPr="00BD201C" w:rsidRDefault="0038601B" w:rsidP="00DB3719">
                  <w:pPr>
                    <w:shd w:val="clear" w:color="auto" w:fill="FFFFFF"/>
                    <w:spacing w:before="80" w:after="80"/>
                    <w:rPr>
                      <w:rFonts w:ascii="Arial" w:eastAsiaTheme="majorEastAsia" w:hAnsi="Arial" w:cs="Arial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Theme="majorEastAsia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>(07) 3500 9060</w:t>
                  </w:r>
                </w:p>
              </w:tc>
            </w:tr>
            <w:tr w:rsidR="00DB3719" w:rsidRPr="00AC14C1" w:rsidTr="008B7C3E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B3719" w:rsidRPr="00D111FD" w:rsidRDefault="00DB3719" w:rsidP="00DB3719">
                  <w:pPr>
                    <w:shd w:val="clear" w:color="auto" w:fill="FFFFFF"/>
                    <w:spacing w:before="120" w:after="0"/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</w:pPr>
                  <w:r w:rsidRPr="00D111FD"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  <w:t>Email: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B3719" w:rsidRPr="00BD201C" w:rsidRDefault="0093478D" w:rsidP="00DB3719">
                  <w:pPr>
                    <w:shd w:val="clear" w:color="auto" w:fill="FFFFFF"/>
                    <w:spacing w:before="80" w:after="80"/>
                    <w:rPr>
                      <w:rFonts w:ascii="Arial" w:eastAsiaTheme="majorEastAsia" w:hAnsi="Arial" w:cs="Arial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hyperlink r:id="rId11" w:history="1">
                    <w:r w:rsidR="00761899" w:rsidRPr="00D603C5">
                      <w:rPr>
                        <w:rStyle w:val="Hyperlink"/>
                        <w:rFonts w:ascii="Arial" w:eastAsiaTheme="majorEastAsia" w:hAnsi="Arial" w:cs="Arial"/>
                        <w:sz w:val="20"/>
                        <w:szCs w:val="20"/>
                        <w:lang w:val="en-US"/>
                      </w:rPr>
                      <w:t>pathwaysadmin@guidedogsqld.com.au</w:t>
                    </w:r>
                  </w:hyperlink>
                  <w:r w:rsidR="00761899">
                    <w:rPr>
                      <w:rFonts w:ascii="Arial" w:eastAsiaTheme="majorEastAsia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524E82" w:rsidRPr="00AC14C1" w:rsidTr="008B7C3E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24E82" w:rsidRPr="00D111FD" w:rsidRDefault="004A4781" w:rsidP="00DB3719">
                  <w:pPr>
                    <w:shd w:val="clear" w:color="auto" w:fill="FFFFFF"/>
                    <w:spacing w:before="120" w:after="0"/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</w:pPr>
                  <w:r>
                    <w:rPr>
                      <w:rFonts w:ascii="Arial" w:eastAsiaTheme="majorEastAsia" w:hAnsi="Arial" w:cs="Arial"/>
                      <w:color w:val="000000" w:themeColor="text1"/>
                      <w:lang w:val="en-US"/>
                    </w:rPr>
                    <w:t>Address: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4E82" w:rsidRDefault="004A4781" w:rsidP="00DB3719">
                  <w:pPr>
                    <w:shd w:val="clear" w:color="auto" w:fill="FFFFFF"/>
                    <w:spacing w:before="80" w:after="80"/>
                    <w:rPr>
                      <w:rFonts w:ascii="Arial" w:eastAsiaTheme="majorEastAsia" w:hAnsi="Arial" w:cs="Arial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Theme="majorEastAsia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>1978 Gympie Road, Bald Hills</w:t>
                  </w:r>
                  <w:r w:rsidR="007D75B4">
                    <w:rPr>
                      <w:rFonts w:ascii="Arial" w:eastAsiaTheme="majorEastAsia" w:hAnsi="Arial" w:cs="Arial"/>
                      <w:color w:val="000000" w:themeColor="text1"/>
                      <w:sz w:val="20"/>
                      <w:szCs w:val="20"/>
                      <w:lang w:val="en-US"/>
                    </w:rPr>
                    <w:t>, 4036</w:t>
                  </w:r>
                </w:p>
              </w:tc>
            </w:tr>
          </w:tbl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4A37" w:rsidRDefault="004E4A37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1F73" w:rsidRDefault="008D1F73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1F73" w:rsidRDefault="008D1F73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1F73" w:rsidRDefault="008D1F73" w:rsidP="005C1895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3A2E" w:rsidRPr="005F6CEA" w:rsidRDefault="00753A2E" w:rsidP="005C1895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5F6CEA">
              <w:rPr>
                <w:rFonts w:ascii="Arial" w:hAnsi="Arial" w:cs="Arial"/>
                <w:b/>
                <w:sz w:val="16"/>
                <w:szCs w:val="16"/>
              </w:rPr>
              <w:t xml:space="preserve">Privacy Collection Notice: </w:t>
            </w:r>
            <w:r w:rsidRPr="005F6CEA">
              <w:rPr>
                <w:rFonts w:ascii="Arial" w:hAnsi="Arial" w:cs="Arial"/>
                <w:sz w:val="16"/>
                <w:szCs w:val="16"/>
              </w:rPr>
              <w:t xml:space="preserve">The personal information gathered by </w:t>
            </w:r>
            <w:r w:rsidR="005C1895">
              <w:rPr>
                <w:rFonts w:ascii="Arial" w:hAnsi="Arial" w:cs="Arial"/>
                <w:sz w:val="16"/>
                <w:szCs w:val="16"/>
              </w:rPr>
              <w:t xml:space="preserve">Guide Dogs Queensland </w:t>
            </w:r>
            <w:r w:rsidRPr="005F6CEA">
              <w:rPr>
                <w:rFonts w:ascii="Arial" w:hAnsi="Arial" w:cs="Arial"/>
                <w:sz w:val="16"/>
                <w:szCs w:val="16"/>
              </w:rPr>
              <w:t xml:space="preserve">on this form is for the purpose of </w:t>
            </w:r>
            <w:r>
              <w:rPr>
                <w:rFonts w:ascii="Arial" w:hAnsi="Arial" w:cs="Arial"/>
                <w:sz w:val="16"/>
                <w:szCs w:val="16"/>
              </w:rPr>
              <w:t xml:space="preserve">delivering services to improve access to and participation in curriculum and educational outcomes </w:t>
            </w:r>
            <w:r w:rsidRPr="005F6CEA">
              <w:rPr>
                <w:rFonts w:ascii="Arial" w:hAnsi="Arial" w:cs="Arial"/>
                <w:sz w:val="16"/>
                <w:szCs w:val="16"/>
              </w:rPr>
              <w:t xml:space="preserve">and will not be used for any other purpose or given to any other party unless you have consented </w:t>
            </w:r>
            <w:r>
              <w:rPr>
                <w:rFonts w:ascii="Arial" w:hAnsi="Arial" w:cs="Arial"/>
                <w:sz w:val="16"/>
                <w:szCs w:val="16"/>
              </w:rPr>
              <w:t xml:space="preserve">or we are </w:t>
            </w:r>
            <w:r w:rsidRPr="005F6CEA">
              <w:rPr>
                <w:rFonts w:ascii="Arial" w:hAnsi="Arial" w:cs="Arial"/>
                <w:sz w:val="16"/>
                <w:szCs w:val="16"/>
              </w:rPr>
              <w:t xml:space="preserve">authorised by law to do so.  </w:t>
            </w:r>
          </w:p>
        </w:tc>
      </w:tr>
    </w:tbl>
    <w:p w:rsidR="007713B2" w:rsidRPr="00857AFD" w:rsidRDefault="007713B2" w:rsidP="00F26BF9">
      <w:pPr>
        <w:shd w:val="clear" w:color="auto" w:fill="FFFFFF"/>
        <w:spacing w:after="0"/>
        <w:rPr>
          <w:rFonts w:ascii="Arial" w:hAnsi="Arial" w:cs="Arial"/>
          <w:u w:val="single"/>
        </w:rPr>
      </w:pPr>
    </w:p>
    <w:sectPr w:rsidR="007713B2" w:rsidRPr="00857AFD" w:rsidSect="00931734">
      <w:headerReference w:type="default" r:id="rId12"/>
      <w:footerReference w:type="default" r:id="rId13"/>
      <w:pgSz w:w="11900" w:h="16840"/>
      <w:pgMar w:top="851" w:right="851" w:bottom="851" w:left="851" w:header="70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44" w:rsidRDefault="008E6644" w:rsidP="00190C24">
      <w:r>
        <w:separator/>
      </w:r>
    </w:p>
  </w:endnote>
  <w:endnote w:type="continuationSeparator" w:id="0">
    <w:p w:rsidR="008E6644" w:rsidRDefault="008E6644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E8" w:rsidRDefault="004C3335" w:rsidP="0098683C">
    <w:pPr>
      <w:pStyle w:val="Header"/>
      <w:jc w:val="both"/>
    </w:pPr>
    <w:r>
      <w:tab/>
    </w:r>
    <w:r>
      <w:tab/>
      <w:t xml:space="preserve">                                                                                              </w:t>
    </w:r>
    <w:sdt>
      <w:sdtPr>
        <w:id w:val="3332509"/>
        <w:docPartObj>
          <w:docPartGallery w:val="Page Numbers (Top of Page)"/>
          <w:docPartUnique/>
        </w:docPartObj>
      </w:sdtPr>
      <w:sdtEndPr/>
      <w:sdtContent>
        <w:r w:rsidR="000566E8">
          <w:t xml:space="preserve">Page </w:t>
        </w:r>
        <w:r w:rsidR="000566E8">
          <w:rPr>
            <w:b/>
            <w:bCs/>
            <w:sz w:val="24"/>
            <w:szCs w:val="24"/>
          </w:rPr>
          <w:fldChar w:fldCharType="begin"/>
        </w:r>
        <w:r w:rsidR="000566E8">
          <w:rPr>
            <w:b/>
            <w:bCs/>
          </w:rPr>
          <w:instrText xml:space="preserve"> PAGE </w:instrText>
        </w:r>
        <w:r w:rsidR="000566E8">
          <w:rPr>
            <w:b/>
            <w:bCs/>
            <w:sz w:val="24"/>
            <w:szCs w:val="24"/>
          </w:rPr>
          <w:fldChar w:fldCharType="separate"/>
        </w:r>
        <w:r w:rsidR="0093478D">
          <w:rPr>
            <w:b/>
            <w:bCs/>
            <w:noProof/>
          </w:rPr>
          <w:t>2</w:t>
        </w:r>
        <w:r w:rsidR="000566E8">
          <w:rPr>
            <w:b/>
            <w:bCs/>
            <w:sz w:val="24"/>
            <w:szCs w:val="24"/>
          </w:rPr>
          <w:fldChar w:fldCharType="end"/>
        </w:r>
        <w:r w:rsidR="000566E8">
          <w:t xml:space="preserve"> of </w:t>
        </w:r>
        <w:r w:rsidR="000566E8">
          <w:rPr>
            <w:b/>
            <w:bCs/>
            <w:sz w:val="24"/>
            <w:szCs w:val="24"/>
          </w:rPr>
          <w:fldChar w:fldCharType="begin"/>
        </w:r>
        <w:r w:rsidR="000566E8">
          <w:rPr>
            <w:b/>
            <w:bCs/>
          </w:rPr>
          <w:instrText xml:space="preserve"> NUMPAGES  </w:instrText>
        </w:r>
        <w:r w:rsidR="000566E8">
          <w:rPr>
            <w:b/>
            <w:bCs/>
            <w:sz w:val="24"/>
            <w:szCs w:val="24"/>
          </w:rPr>
          <w:fldChar w:fldCharType="separate"/>
        </w:r>
        <w:r w:rsidR="0093478D">
          <w:rPr>
            <w:b/>
            <w:bCs/>
            <w:noProof/>
          </w:rPr>
          <w:t>7</w:t>
        </w:r>
        <w:r w:rsidR="000566E8">
          <w:rPr>
            <w:b/>
            <w:bCs/>
            <w:sz w:val="24"/>
            <w:szCs w:val="24"/>
          </w:rPr>
          <w:fldChar w:fldCharType="end"/>
        </w:r>
      </w:sdtContent>
    </w:sdt>
  </w:p>
  <w:p w:rsidR="00D82BD1" w:rsidRDefault="009523BA" w:rsidP="00BD201C">
    <w:pPr>
      <w:spacing w:after="0"/>
    </w:pPr>
    <w:r>
      <w:t xml:space="preserve">                                                                                                                </w:t>
    </w:r>
    <w:r w:rsidR="00D82BD1">
      <w:t xml:space="preserve">                 </w:t>
    </w:r>
    <w:r>
      <w:t xml:space="preserve">                                                                </w:t>
    </w:r>
    <w:r w:rsidR="00C75D64" w:rsidRPr="00D82BD1">
      <w:rPr>
        <w:noProof/>
        <w:lang w:eastAsia="en-AU"/>
      </w:rPr>
      <w:drawing>
        <wp:inline distT="0" distB="0" distL="0" distR="0" wp14:anchorId="752C91D4" wp14:editId="49E366C1">
          <wp:extent cx="351404" cy="368514"/>
          <wp:effectExtent l="0" t="0" r="0" b="0"/>
          <wp:docPr id="4" name="Picture 4" descr="G:\6450_PSER\ONSE\NSO\2016 - 2018\2018\Admin\LOGO\SDSS Logo 2018_200 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6450_PSER\ONSE\NSO\2016 - 2018\2018\Admin\LOGO\SDSS Logo 2018_200 w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714" cy="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 w:rsidR="00D82BD1">
      <w:t xml:space="preserve">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44" w:rsidRDefault="008E6644" w:rsidP="00190C24">
      <w:r>
        <w:separator/>
      </w:r>
    </w:p>
  </w:footnote>
  <w:footnote w:type="continuationSeparator" w:id="0">
    <w:p w:rsidR="008E6644" w:rsidRDefault="008E6644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D5" w:rsidRPr="00D16DD5" w:rsidRDefault="00244F36" w:rsidP="00D16DD5">
    <w:pPr>
      <w:pStyle w:val="Header"/>
      <w:jc w:val="right"/>
      <w:rPr>
        <w:rFonts w:ascii="Arial" w:hAnsi="Arial" w:cs="Arial"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5B4A605B" wp14:editId="4F5F6DFB">
          <wp:simplePos x="0" y="0"/>
          <wp:positionH relativeFrom="margin">
            <wp:posOffset>5137150</wp:posOffset>
          </wp:positionH>
          <wp:positionV relativeFrom="page">
            <wp:posOffset>276225</wp:posOffset>
          </wp:positionV>
          <wp:extent cx="1764030" cy="10287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ideDogs_Queensland_Sml_Rel1_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hAnsi="Arial" w:cs="Arial"/>
        </w:rPr>
        <w:id w:val="2067754966"/>
        <w:docPartObj>
          <w:docPartGallery w:val="Watermarks"/>
          <w:docPartUnique/>
        </w:docPartObj>
      </w:sdtPr>
      <w:sdtEndPr/>
      <w:sdtContent>
        <w:r w:rsidR="0093478D">
          <w:rPr>
            <w:rFonts w:ascii="Arial" w:hAnsi="Arial" w:cs="Arial"/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ed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A509A"/>
    <w:multiLevelType w:val="hybridMultilevel"/>
    <w:tmpl w:val="67AED75A"/>
    <w:lvl w:ilvl="0" w:tplc="8722A46C">
      <w:start w:val="1"/>
      <w:numFmt w:val="bullet"/>
      <w:lvlText w:val=""/>
      <w:lvlJc w:val="left"/>
      <w:pPr>
        <w:ind w:left="1451" w:hanging="360"/>
      </w:pPr>
      <w:rPr>
        <w:rFonts w:ascii="Wingdings" w:eastAsiaTheme="majorEastAsia" w:hAnsi="Wingdings" w:cs="Arial" w:hint="default"/>
        <w:b w:val="0"/>
        <w:color w:val="000000" w:themeColor="text1"/>
        <w:sz w:val="32"/>
      </w:rPr>
    </w:lvl>
    <w:lvl w:ilvl="1" w:tplc="7BE0D8C0">
      <w:start w:val="1"/>
      <w:numFmt w:val="bullet"/>
      <w:lvlText w:val=""/>
      <w:lvlJc w:val="left"/>
      <w:pPr>
        <w:ind w:left="2171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21561B08"/>
    <w:multiLevelType w:val="hybridMultilevel"/>
    <w:tmpl w:val="DEDE8DAA"/>
    <w:lvl w:ilvl="0" w:tplc="7BE0D8C0">
      <w:start w:val="1"/>
      <w:numFmt w:val="bullet"/>
      <w:lvlText w:val="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372534B1"/>
    <w:multiLevelType w:val="hybridMultilevel"/>
    <w:tmpl w:val="47C82DD4"/>
    <w:lvl w:ilvl="0" w:tplc="15F22C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89D65C0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37A2F"/>
    <w:multiLevelType w:val="hybridMultilevel"/>
    <w:tmpl w:val="869694D8"/>
    <w:lvl w:ilvl="0" w:tplc="E072F6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C61081"/>
    <w:multiLevelType w:val="hybridMultilevel"/>
    <w:tmpl w:val="8F9E045A"/>
    <w:lvl w:ilvl="0" w:tplc="7BE0D8C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B"/>
    <w:rsid w:val="00002854"/>
    <w:rsid w:val="0001283F"/>
    <w:rsid w:val="0002155B"/>
    <w:rsid w:val="00031B05"/>
    <w:rsid w:val="00033410"/>
    <w:rsid w:val="000336D0"/>
    <w:rsid w:val="00034A41"/>
    <w:rsid w:val="000425F7"/>
    <w:rsid w:val="000436FC"/>
    <w:rsid w:val="00045DDB"/>
    <w:rsid w:val="000566E8"/>
    <w:rsid w:val="00095535"/>
    <w:rsid w:val="000A4E5D"/>
    <w:rsid w:val="000A60CF"/>
    <w:rsid w:val="000B61AC"/>
    <w:rsid w:val="000C7592"/>
    <w:rsid w:val="000D6314"/>
    <w:rsid w:val="000F69D4"/>
    <w:rsid w:val="000F7FDE"/>
    <w:rsid w:val="00120E0C"/>
    <w:rsid w:val="0012376C"/>
    <w:rsid w:val="00143316"/>
    <w:rsid w:val="00152BCD"/>
    <w:rsid w:val="00164292"/>
    <w:rsid w:val="00164683"/>
    <w:rsid w:val="00166D09"/>
    <w:rsid w:val="001701F7"/>
    <w:rsid w:val="001840FC"/>
    <w:rsid w:val="00190C24"/>
    <w:rsid w:val="001A5D2F"/>
    <w:rsid w:val="001B4B96"/>
    <w:rsid w:val="001C1BC3"/>
    <w:rsid w:val="001D56B6"/>
    <w:rsid w:val="00205EDF"/>
    <w:rsid w:val="00211D71"/>
    <w:rsid w:val="002371F7"/>
    <w:rsid w:val="00240E15"/>
    <w:rsid w:val="00242879"/>
    <w:rsid w:val="00244307"/>
    <w:rsid w:val="00244F36"/>
    <w:rsid w:val="0029581E"/>
    <w:rsid w:val="002D3459"/>
    <w:rsid w:val="002F3108"/>
    <w:rsid w:val="002F78A2"/>
    <w:rsid w:val="00300FCE"/>
    <w:rsid w:val="0035264A"/>
    <w:rsid w:val="00372F30"/>
    <w:rsid w:val="00383F3C"/>
    <w:rsid w:val="00385A56"/>
    <w:rsid w:val="0038601B"/>
    <w:rsid w:val="0038610B"/>
    <w:rsid w:val="003928D3"/>
    <w:rsid w:val="003A16ED"/>
    <w:rsid w:val="003A2BBA"/>
    <w:rsid w:val="003A76C8"/>
    <w:rsid w:val="003B14B0"/>
    <w:rsid w:val="003C17DE"/>
    <w:rsid w:val="003F24E7"/>
    <w:rsid w:val="003F643A"/>
    <w:rsid w:val="00404BCA"/>
    <w:rsid w:val="00426F27"/>
    <w:rsid w:val="0044696E"/>
    <w:rsid w:val="00454E55"/>
    <w:rsid w:val="004A4781"/>
    <w:rsid w:val="004C3335"/>
    <w:rsid w:val="004D044D"/>
    <w:rsid w:val="004D703A"/>
    <w:rsid w:val="004E4A37"/>
    <w:rsid w:val="005036CB"/>
    <w:rsid w:val="0050384C"/>
    <w:rsid w:val="005126AA"/>
    <w:rsid w:val="00524E82"/>
    <w:rsid w:val="00544E44"/>
    <w:rsid w:val="005507EE"/>
    <w:rsid w:val="00561061"/>
    <w:rsid w:val="00577756"/>
    <w:rsid w:val="00595D03"/>
    <w:rsid w:val="00596F11"/>
    <w:rsid w:val="005C1895"/>
    <w:rsid w:val="005C2BA1"/>
    <w:rsid w:val="005C7DF1"/>
    <w:rsid w:val="005E0E83"/>
    <w:rsid w:val="005F4331"/>
    <w:rsid w:val="005F6CEA"/>
    <w:rsid w:val="005F7121"/>
    <w:rsid w:val="006239A5"/>
    <w:rsid w:val="0062729C"/>
    <w:rsid w:val="00631B19"/>
    <w:rsid w:val="00635E27"/>
    <w:rsid w:val="00636B71"/>
    <w:rsid w:val="00651BBB"/>
    <w:rsid w:val="006A4C91"/>
    <w:rsid w:val="006C3D8E"/>
    <w:rsid w:val="006D0D6D"/>
    <w:rsid w:val="006E5247"/>
    <w:rsid w:val="007015BA"/>
    <w:rsid w:val="00707A84"/>
    <w:rsid w:val="00747054"/>
    <w:rsid w:val="00753A2E"/>
    <w:rsid w:val="00760A03"/>
    <w:rsid w:val="00761899"/>
    <w:rsid w:val="00766757"/>
    <w:rsid w:val="007713B2"/>
    <w:rsid w:val="007A14B4"/>
    <w:rsid w:val="007D75B4"/>
    <w:rsid w:val="007E20AD"/>
    <w:rsid w:val="00805721"/>
    <w:rsid w:val="0080579A"/>
    <w:rsid w:val="00836BD2"/>
    <w:rsid w:val="00842340"/>
    <w:rsid w:val="00844ED6"/>
    <w:rsid w:val="00845B61"/>
    <w:rsid w:val="00852783"/>
    <w:rsid w:val="00857AFD"/>
    <w:rsid w:val="0087156F"/>
    <w:rsid w:val="00880183"/>
    <w:rsid w:val="0088603B"/>
    <w:rsid w:val="008951FC"/>
    <w:rsid w:val="00895B19"/>
    <w:rsid w:val="008C323A"/>
    <w:rsid w:val="008D1F73"/>
    <w:rsid w:val="008E6644"/>
    <w:rsid w:val="009049DC"/>
    <w:rsid w:val="009067AF"/>
    <w:rsid w:val="00907963"/>
    <w:rsid w:val="00914A92"/>
    <w:rsid w:val="00916761"/>
    <w:rsid w:val="00931734"/>
    <w:rsid w:val="00932F28"/>
    <w:rsid w:val="0093478D"/>
    <w:rsid w:val="00944398"/>
    <w:rsid w:val="00947F98"/>
    <w:rsid w:val="009523BA"/>
    <w:rsid w:val="009559BC"/>
    <w:rsid w:val="0096078C"/>
    <w:rsid w:val="0096595E"/>
    <w:rsid w:val="009665E4"/>
    <w:rsid w:val="00972CF1"/>
    <w:rsid w:val="0098683C"/>
    <w:rsid w:val="009972F5"/>
    <w:rsid w:val="009B39E2"/>
    <w:rsid w:val="009B7893"/>
    <w:rsid w:val="009E34C8"/>
    <w:rsid w:val="009E5EE5"/>
    <w:rsid w:val="009F02B3"/>
    <w:rsid w:val="009F4FD4"/>
    <w:rsid w:val="00A41A1B"/>
    <w:rsid w:val="00A47F67"/>
    <w:rsid w:val="00A50D9B"/>
    <w:rsid w:val="00A6313E"/>
    <w:rsid w:val="00A65710"/>
    <w:rsid w:val="00A76716"/>
    <w:rsid w:val="00A80434"/>
    <w:rsid w:val="00AB0A25"/>
    <w:rsid w:val="00AC469A"/>
    <w:rsid w:val="00AC555D"/>
    <w:rsid w:val="00AC7C4B"/>
    <w:rsid w:val="00AD2501"/>
    <w:rsid w:val="00B00F90"/>
    <w:rsid w:val="00B05ED1"/>
    <w:rsid w:val="00B144CF"/>
    <w:rsid w:val="00B31028"/>
    <w:rsid w:val="00B33337"/>
    <w:rsid w:val="00B37713"/>
    <w:rsid w:val="00B50CC3"/>
    <w:rsid w:val="00B75428"/>
    <w:rsid w:val="00B83589"/>
    <w:rsid w:val="00B8699D"/>
    <w:rsid w:val="00B94A5C"/>
    <w:rsid w:val="00B9771E"/>
    <w:rsid w:val="00BC4AA9"/>
    <w:rsid w:val="00BD201C"/>
    <w:rsid w:val="00BD2700"/>
    <w:rsid w:val="00BD3037"/>
    <w:rsid w:val="00BE04A8"/>
    <w:rsid w:val="00BE180D"/>
    <w:rsid w:val="00C05A87"/>
    <w:rsid w:val="00C12389"/>
    <w:rsid w:val="00C422AA"/>
    <w:rsid w:val="00C6406E"/>
    <w:rsid w:val="00C75D64"/>
    <w:rsid w:val="00C901CA"/>
    <w:rsid w:val="00C929C2"/>
    <w:rsid w:val="00C930A6"/>
    <w:rsid w:val="00C967BD"/>
    <w:rsid w:val="00CB07AD"/>
    <w:rsid w:val="00CD793C"/>
    <w:rsid w:val="00CF357A"/>
    <w:rsid w:val="00CF4F62"/>
    <w:rsid w:val="00D01CD2"/>
    <w:rsid w:val="00D05ABB"/>
    <w:rsid w:val="00D111FD"/>
    <w:rsid w:val="00D16DD5"/>
    <w:rsid w:val="00D325D7"/>
    <w:rsid w:val="00D41F5F"/>
    <w:rsid w:val="00D42EF6"/>
    <w:rsid w:val="00D43086"/>
    <w:rsid w:val="00D560D6"/>
    <w:rsid w:val="00D5763F"/>
    <w:rsid w:val="00D64DDC"/>
    <w:rsid w:val="00D75050"/>
    <w:rsid w:val="00D7631A"/>
    <w:rsid w:val="00D82423"/>
    <w:rsid w:val="00D82BD1"/>
    <w:rsid w:val="00D842DF"/>
    <w:rsid w:val="00DA2E81"/>
    <w:rsid w:val="00DA5C84"/>
    <w:rsid w:val="00DB3719"/>
    <w:rsid w:val="00DB55CB"/>
    <w:rsid w:val="00DC5E03"/>
    <w:rsid w:val="00DC6BEC"/>
    <w:rsid w:val="00DD0E60"/>
    <w:rsid w:val="00DD4625"/>
    <w:rsid w:val="00DE533A"/>
    <w:rsid w:val="00DF42AA"/>
    <w:rsid w:val="00E17395"/>
    <w:rsid w:val="00E27040"/>
    <w:rsid w:val="00E75792"/>
    <w:rsid w:val="00EC1D3A"/>
    <w:rsid w:val="00ED4122"/>
    <w:rsid w:val="00ED65F3"/>
    <w:rsid w:val="00EF17EC"/>
    <w:rsid w:val="00EF474F"/>
    <w:rsid w:val="00EF4AC5"/>
    <w:rsid w:val="00EF7B05"/>
    <w:rsid w:val="00F139DC"/>
    <w:rsid w:val="00F201B6"/>
    <w:rsid w:val="00F22E05"/>
    <w:rsid w:val="00F26BF9"/>
    <w:rsid w:val="00F27582"/>
    <w:rsid w:val="00F3273E"/>
    <w:rsid w:val="00F367B3"/>
    <w:rsid w:val="00F447A2"/>
    <w:rsid w:val="00F47174"/>
    <w:rsid w:val="00F637C6"/>
    <w:rsid w:val="00F65127"/>
    <w:rsid w:val="00F85AEB"/>
    <w:rsid w:val="00FA3532"/>
    <w:rsid w:val="00FA5E5D"/>
    <w:rsid w:val="00FB16EB"/>
    <w:rsid w:val="00FC09B5"/>
    <w:rsid w:val="00FC4A82"/>
    <w:rsid w:val="00FD3D7E"/>
    <w:rsid w:val="00FE5637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F135A50-119E-49F2-A1F2-81A091AE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8610B"/>
    <w:pPr>
      <w:spacing w:after="160" w:line="259" w:lineRule="auto"/>
    </w:pPr>
    <w:rPr>
      <w:rFonts w:eastAsiaTheme="minorEastAsia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1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</w:pPr>
    <w:rPr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842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4C"/>
    <w:rPr>
      <w:rFonts w:ascii="Segoe UI" w:eastAsiaTheme="minorEastAsia" w:hAnsi="Segoe UI" w:cs="Segoe UI"/>
      <w:sz w:val="18"/>
      <w:szCs w:val="18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631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B19"/>
    <w:rPr>
      <w:rFonts w:eastAsiaTheme="minorEastAsia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B19"/>
    <w:rPr>
      <w:rFonts w:eastAsiaTheme="minorEastAsia"/>
      <w:b/>
      <w:bCs/>
      <w:sz w:val="20"/>
      <w:szCs w:val="20"/>
      <w:lang w:eastAsia="zh-TW"/>
    </w:rPr>
  </w:style>
  <w:style w:type="paragraph" w:styleId="Revision">
    <w:name w:val="Revision"/>
    <w:hidden/>
    <w:uiPriority w:val="99"/>
    <w:semiHidden/>
    <w:rsid w:val="00F85AEB"/>
    <w:rPr>
      <w:rFonts w:eastAsiaTheme="minorEastAsia"/>
      <w:sz w:val="22"/>
      <w:szCs w:val="22"/>
      <w:lang w:eastAsia="zh-TW"/>
    </w:rPr>
  </w:style>
  <w:style w:type="character" w:styleId="Hyperlink">
    <w:name w:val="Hyperlink"/>
    <w:basedOn w:val="DefaultParagraphFont"/>
    <w:uiPriority w:val="99"/>
    <w:unhideWhenUsed/>
    <w:rsid w:val="00761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hwaysadmin@guidedogsqld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xcea0\Desktop\Do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Portal Document" ma:contentTypeID="0x0101003A7F688043CD9C4492EC55E9A872C33700DFACBB8476DDD74D94B2CCBC52DE6E5C" ma:contentTypeVersion="37" ma:contentTypeDescription="" ma:contentTypeScope="" ma:versionID="d857c43fbcecaa926ef09d62a1d1329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63879fb-622b-44d7-a731-33e3b194bd22" xmlns:ns4="f7dfad7f-19cb-4f76-a2c0-0e911a736685" targetNamespace="http://schemas.microsoft.com/office/2006/metadata/properties" ma:root="true" ma:fieldsID="e819bdef88723e6fde73c962845415c2" ns1:_="" ns2:_="" ns3:_="" ns4:_="">
    <xsd:import namespace="http://schemas.microsoft.com/sharepoint/v3"/>
    <xsd:import namespace="http://schemas.microsoft.com/sharepoint/v3/fields"/>
    <xsd:import namespace="163879fb-622b-44d7-a731-33e3b194bd22"/>
    <xsd:import namespace="f7dfad7f-19cb-4f76-a2c0-0e911a736685"/>
    <xsd:element name="properties">
      <xsd:complexType>
        <xsd:sequence>
          <xsd:element name="documentManagement">
            <xsd:complexType>
              <xsd:all>
                <xsd:element ref="ns2:_ResourceType" minOccurs="0"/>
                <xsd:element ref="ns3:Item_x0020_Description"/>
                <xsd:element ref="ns3:Security"/>
                <xsd:element ref="ns1:Language"/>
                <xsd:element ref="ns3:Rights"/>
                <xsd:element ref="ns1:PublishingContact" minOccurs="0"/>
                <xsd:element ref="ns4:Document_x0020_Subject"/>
                <xsd:element ref="ns3:Subject1" minOccurs="0"/>
                <xsd:element ref="ns1:PublishingStartDate" minOccurs="0"/>
                <xsd:element ref="ns1:PublishingExpirationDate" minOccurs="0"/>
                <xsd:element ref="ns3:OnePortal_x005f_x0020_coverage"/>
                <xsd:element ref="ns3:Creator_x005f_x0020_and_x005f_x0020_publisher"/>
                <xsd:element ref="ns1:Audience" minOccurs="0"/>
                <xsd:element ref="ns3:PPContentOwner" minOccurs="0"/>
                <xsd:element ref="ns3:PPContentAuthor" minOccurs="0"/>
                <xsd:element ref="ns3:PPSubmittedBy" minOccurs="0"/>
                <xsd:element ref="ns3:PPSubmittedDate" minOccurs="0"/>
                <xsd:element ref="ns3:PPModeratedBy" minOccurs="0"/>
                <xsd:element ref="ns3:PPModeratedDate" minOccurs="0"/>
                <xsd:element ref="ns3:PPReferenceNumber" minOccurs="0"/>
                <xsd:element ref="ns3:PPContentApprover" minOccurs="0"/>
                <xsd:element ref="ns3:PPReviewDate" minOccurs="0"/>
                <xsd:element ref="ns3:PPLastReviewedDate" minOccurs="0"/>
                <xsd:element ref="ns3:PPLastReviewedBy" minOccurs="0"/>
                <xsd:element ref="ns3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default="English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Contact" ma:index="11" nillable="true" ma:displayName="Contact" ma:description="Contact is a site column created by the Publishing feature. It is used on the Page Content Type as the person or group who is the contact person for the page.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15" nillable="true" ma:displayName="Scheduling End Date" ma:description="" ma:internalName="PublishingExpirationDate" ma:readOnly="false">
      <xsd:simpleType>
        <xsd:restriction base="dms:Unknown"/>
      </xsd:simpleType>
    </xsd:element>
    <xsd:element name="Audience" ma:index="21" nillable="true" ma:displayName="Target Audiences" ma:description="Target Audiences is a site column created by the Publishing feature. It is used to specify audiences to which this page will be targeted." ma:hidden="true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4" nillable="true" ma:displayName="Resource type" ma:default="Other" ma:description="What type of resource is the content?" ma:format="Dropdown" ma:internalName="_ResourceType" ma:readOnly="false">
      <xsd:simpleType>
        <xsd:restriction base="dms:Choice">
          <xsd:enumeration value="Advertisement"/>
          <xsd:enumeration value="Agenda"/>
          <xsd:enumeration value="Agreement"/>
          <xsd:enumeration value="Award"/>
          <xsd:enumeration value="Budget"/>
          <xsd:enumeration value="Case study"/>
          <xsd:enumeration value="Certificate"/>
          <xsd:enumeration value="Checklist"/>
          <xsd:enumeration value="Contract"/>
          <xsd:enumeration value="Coversheet"/>
          <xsd:enumeration value="Decision"/>
          <xsd:enumeration value="Determination"/>
          <xsd:enumeration value="Fact sheet"/>
          <xsd:enumeration value="FAQ"/>
          <xsd:enumeration value="Form"/>
          <xsd:enumeration value="Framework"/>
          <xsd:enumeration value="Guideline"/>
          <xsd:enumeration value="Help"/>
          <xsd:enumeration value="Image"/>
          <xsd:enumeration value="Induction"/>
          <xsd:enumeration value="Instruction"/>
          <xsd:enumeration value="Inventory"/>
          <xsd:enumeration value="Label"/>
          <xsd:enumeration value="Letter"/>
          <xsd:enumeration value="Map"/>
          <xsd:enumeration value="Memo"/>
          <xsd:enumeration value="News"/>
          <xsd:enumeration value="Order"/>
          <xsd:enumeration value="Organisational chart"/>
          <xsd:enumeration value="Procedural policy"/>
          <xsd:enumeration value="Position description"/>
          <xsd:enumeration value="Presentation"/>
          <xsd:enumeration value="Process"/>
          <xsd:enumeration value="Project plan"/>
          <xsd:enumeration value="Report"/>
          <xsd:enumeration value="Requirements"/>
          <xsd:enumeration value="Roster"/>
          <xsd:enumeration value="Standard"/>
          <xsd:enumeration value="Survey"/>
          <xsd:enumeration value="Template"/>
          <xsd:enumeration value="Tool"/>
          <xsd:enumeration value="Training material"/>
          <xsd:enumeration value="Web site"/>
          <xsd:enumeration value="White paper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879fb-622b-44d7-a731-33e3b194bd22" elementFormDefault="qualified">
    <xsd:import namespace="http://schemas.microsoft.com/office/2006/documentManagement/types"/>
    <xsd:import namespace="http://schemas.microsoft.com/office/infopath/2007/PartnerControls"/>
    <xsd:element name="Item_x0020_Description" ma:index="5" ma:displayName="Item Description" ma:internalName="Item_x0020_Description" ma:readOnly="false">
      <xsd:simpleType>
        <xsd:restriction base="dms:Note">
          <xsd:maxLength value="255"/>
        </xsd:restriction>
      </xsd:simpleType>
    </xsd:element>
    <xsd:element name="Security" ma:index="7" ma:displayName="Security" ma:default="Unclassified" ma:description="Please refer to IFM-PR-003 for the Department’s policy on how information assets are to be handled according to their security classification categories." ma:format="Dropdown" ma:internalName="Security" ma:readOnly="false">
      <xsd:simpleType>
        <xsd:restriction base="dms:Choice">
          <xsd:enumeration value="Not Yet Classified"/>
          <xsd:enumeration value="Public"/>
          <xsd:enumeration value="Unclassified"/>
          <xsd:enumeration value="In-confidence"/>
          <xsd:enumeration value="Protected"/>
          <xsd:enumeration value="Highly-protected"/>
        </xsd:restriction>
      </xsd:simpleType>
    </xsd:element>
    <xsd:element name="Rights" ma:index="9" ma:displayName="Rights" ma:default="State of Queensland (Department of Education)" ma:format="Dropdown" ma:internalName="Rights" ma:readOnly="false">
      <xsd:simpleType>
        <xsd:restriction base="dms:Choice">
          <xsd:enumeration value="State of Queensland (Department of Education)"/>
        </xsd:restriction>
      </xsd:simpleType>
    </xsd:element>
    <xsd:element name="Subject1" ma:index="13" nillable="true" ma:displayName="Subject Classification" ma:format="Dropdown" ma:internalName="Subject1" ma:readOnly="false">
      <xsd:simpleType>
        <xsd:restriction base="dms:Choice">
          <xsd:enumeration value="Aboriginal &amp; Torres Strait Islander"/>
          <xsd:enumeration value="Accounting and Financial reporting"/>
          <xsd:enumeration value="Administration"/>
          <xsd:enumeration value="Assets"/>
          <xsd:enumeration value="Audit"/>
          <xsd:enumeration value="Banking"/>
          <xsd:enumeration value="Budget"/>
          <xsd:enumeration value="Building design"/>
          <xsd:enumeration value="Business strategy &amp; process"/>
          <xsd:enumeration value="Curriculum"/>
          <xsd:enumeration value="Diversity &amp; Equity"/>
          <xsd:enumeration value="Employee induction &amp; probation"/>
          <xsd:enumeration value="Enterprise bargaining &amp; Industrial Relations commission decisions"/>
          <xsd:enumeration value="Enterprise bargaining - Cleaners agreements"/>
          <xsd:enumeration value="Enterprise bargaining - Science Assistants agreements"/>
          <xsd:enumeration value="Enterprise bargaining - Teacher Aide agreements"/>
          <xsd:enumeration value="Enterprise bargaining - Teachers agreements"/>
          <xsd:enumeration value="Environmental sustainability"/>
          <xsd:enumeration value="Facilities management"/>
          <xsd:enumeration value="Financial management"/>
          <xsd:enumeration value="Grants and Allowances"/>
          <xsd:enumeration value="Health and Safety – compensation &amp; rehabilitation"/>
          <xsd:enumeration value="Health and Safety – safe working practices"/>
          <xsd:enumeration value="Information management"/>
          <xsd:enumeration value="Landscape design"/>
          <xsd:enumeration value="Leave &amp; entitlements"/>
          <xsd:enumeration value="Marketing &amp; communication"/>
          <xsd:enumeration value="Network &amp; desktop management"/>
          <xsd:enumeration value="News"/>
          <xsd:enumeration value="P and C"/>
          <xsd:enumeration value="Pay and allowances"/>
          <xsd:enumeration value="Performance management"/>
          <xsd:enumeration value="Position Description - Administrative Stream (AO)"/>
          <xsd:enumeration value="Position Description - Band - (Teaching)"/>
          <xsd:enumeration value="Position Description - Operational Stream (OO)"/>
          <xsd:enumeration value="Position Description - Professional Stream (PO)"/>
          <xsd:enumeration value="Position Description - Senior Executive Officers (SES)"/>
          <xsd:enumeration value="Position Description - Senior Officer - (SO)"/>
          <xsd:enumeration value="Position Description - Teacher's Aide (TA)"/>
          <xsd:enumeration value="Position Description - Technical Stream - (TO)"/>
          <xsd:enumeration value="Project planning &amp; management"/>
          <xsd:enumeration value="Purchasing"/>
          <xsd:enumeration value="School management"/>
          <xsd:enumeration value="Security"/>
          <xsd:enumeration value="Sports and recreation"/>
          <xsd:enumeration value="Staff expenses"/>
          <xsd:enumeration value="Staff management"/>
          <xsd:enumeration value="Staff selection &amp; recruitment"/>
          <xsd:enumeration value="Statistics"/>
          <xsd:enumeration value="Student &amp; staffing audit"/>
          <xsd:enumeration value="Taxation"/>
          <xsd:enumeration value="Training &amp; professional development"/>
          <xsd:enumeration value="Transfer"/>
          <xsd:enumeration value="Travel"/>
        </xsd:restriction>
      </xsd:simpleType>
    </xsd:element>
    <xsd:element name="OnePortal_x005f_x0020_coverage" ma:index="16" ma:displayName="OnePortal coverage" ma:default="Queensland" ma:format="RadioButtons" ma:internalName="OnePortal_x0020_coverage" ma:readOnly="false">
      <xsd:simpleType>
        <xsd:restriction base="dms:Choice">
          <xsd:enumeration value="Queensland"/>
        </xsd:restriction>
      </xsd:simpleType>
    </xsd:element>
    <xsd:element name="Creator_x005f_x0020_and_x005f_x0020_publisher" ma:index="17" ma:displayName="Creator and publisher" ma:default="Department of Education and Training, Queensland" ma:format="RadioButtons" ma:internalName="Creator_x0020_and_x0020_publisher" ma:readOnly="false">
      <xsd:simpleType>
        <xsd:restriction base="dms:Choice">
          <xsd:enumeration value="Department of Education and Training, Queensland"/>
        </xsd:restriction>
      </xsd:simpleType>
    </xsd:element>
    <xsd:element name="PPContentOwner" ma:index="22" nillable="true" ma:displayName="Content Owner" ma:description="The person ultimately responsible for the content of this item." ma:list="UserInfo" ma:SharePointGroup="0" ma:internalName="PPCont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23" nillable="true" ma:displayName="Content Author" ma:description="The person responsible for creating and maintaining this item’s content." ma:list="UserInfo" ma:SharePointGroup="0" ma:internalName="PPCont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24" nillable="true" ma:displayName="Submitted By" ma:description="The person who submitted this item for approval." ma:list="UserInfo" ma:SharePointGroup="0" ma:internalName="PPSubmit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25" nillable="true" ma:displayName="Submitted Date" ma:description="The date and time when this item was submitted for approval." ma:format="DateOnly" ma:internalName="PPSubmittedDate" ma:readOnly="false">
      <xsd:simpleType>
        <xsd:restriction base="dms:DateTime"/>
      </xsd:simpleType>
    </xsd:element>
    <xsd:element name="PPModeratedBy" ma:index="26" nillable="true" ma:displayName="Moderated By" ma:description="The user that either approved or rejected the item." ma:list="UserInfo" ma:SharePointGroup="0" ma:internalName="PPModera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27" nillable="true" ma:displayName="Moderated Date" ma:description="The date that the item was either approved or rejected." ma:format="DateOnly" ma:internalName="PPModeratedDate" ma:readOnly="false">
      <xsd:simpleType>
        <xsd:restriction base="dms:DateTime"/>
      </xsd:simpleType>
    </xsd:element>
    <xsd:element name="PPReferenceNumber" ma:index="28" nillable="true" ma:displayName="Reference Number" ma:description="The identifier from another system that represents or is related to this item (if applicable)." ma:internalName="PPReferenceNumber" ma:readOnly="false">
      <xsd:simpleType>
        <xsd:restriction base="dms:Text"/>
      </xsd:simpleType>
    </xsd:element>
    <xsd:element name="PPContentApprover" ma:index="29" nillable="true" ma:displayName="Content Approver" ma:description="The person who is responsible for approving the content of this item." ma:list="UserInfo" ma:SharePointGroup="0" ma:internalName="PPContent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0" nillable="true" ma:displayName="Review Date" ma:description="The date the item's content will be next due for review." ma:format="DateOnly" ma:internalName="PPReviewDate" ma:readOnly="false">
      <xsd:simpleType>
        <xsd:restriction base="dms:DateTime"/>
      </xsd:simpleType>
    </xsd:element>
    <xsd:element name="PPLastReviewedDate" ma:index="31" nillable="true" ma:displayName="Last Reviewed Date" ma:description="The date the item's content was last reviewed." ma:format="DateTime" ma:internalName="PPLastReviewedDate" ma:readOnly="false">
      <xsd:simpleType>
        <xsd:restriction base="dms:DateTime"/>
      </xsd:simpleType>
    </xsd:element>
    <xsd:element name="PPLastReviewedBy" ma:index="32" nillable="true" ma:displayName="Last Reviewed By" ma:description="The person who last reviewed the item's content." ma:list="UserInfo" ma:SharePointGroup="0" ma:internalName="PPLastReview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3" nillable="true" ma:displayName="Published Notification Address(es)" ma:description="The email address(es) of people to notify when this item is published. Note: Email addresses are separated by a ';'." ma:internalName="PPPublishedNotificationAddresse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fad7f-19cb-4f76-a2c0-0e911a736685" elementFormDefault="qualified">
    <xsd:import namespace="http://schemas.microsoft.com/office/2006/documentManagement/types"/>
    <xsd:import namespace="http://schemas.microsoft.com/office/infopath/2007/PartnerControls"/>
    <xsd:element name="Document_x0020_Subject" ma:index="12" ma:displayName="Document Subject" ma:default="Other" ma:format="Dropdown" ma:internalName="Document_x0020_Subject" ma:readOnly="false">
      <xsd:simpleType>
        <xsd:union memberTypes="dms:Text">
          <xsd:simpleType>
            <xsd:restriction base="dms:Choice">
              <xsd:enumeration value="Landscape templates (cover only)"/>
              <xsd:enumeration value="Landscape templates (cover and internal)"/>
              <xsd:enumeration value="Landscape template (internal only)"/>
              <xsd:enumeration value="Marketing presentations"/>
              <xsd:enumeration value="Newsletter Items"/>
              <xsd:enumeration value="Other"/>
              <xsd:enumeration value="Portrait templates (cover only)"/>
              <xsd:enumeration value="Portrait templates (cover and internal)"/>
              <xsd:enumeration value="Portrait templates (internal only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axOccurs="1" ma:index="6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PublishingExpirationDate xmlns="http://schemas.microsoft.com/sharepoint/v3" xsi:nil="true"/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OnePortal_x005f_x0020_coverage xmlns="163879fb-622b-44d7-a731-33e3b194bd22">Queensland</OnePortal_x005f_x0020_coverage>
    <Rights xmlns="163879fb-622b-44d7-a731-33e3b194bd22">State of Queensland (Department of Education and Training)</Rights>
    <Document_x0020_Subject xmlns="f7dfad7f-19cb-4f76-a2c0-0e911a736685">Other</Document_x0020_Subject>
    <_ResourceType xmlns="http://schemas.microsoft.com/sharepoint/v3/fields">Template</_ResourceType>
    <Subject1 xmlns="163879fb-622b-44d7-a731-33e3b194bd22" xsi:nil="true"/>
    <Creator_x005f_x0020_and_x005f_x0020_publisher xmlns="163879fb-622b-44d7-a731-33e3b194bd22">Department of Education and Training, Queensland</Creator_x005f_x0020_and_x005f_x0020_publisher>
    <Item_x0020_Description xmlns="163879fb-622b-44d7-a731-33e3b194bd22">Department of Education corporate A4 page portrait template - option 1</Item_x0020_Description>
    <Security xmlns="163879fb-622b-44d7-a731-33e3b194bd22">Unclassified</Security>
    <PPContentApprover xmlns="163879fb-622b-44d7-a731-33e3b194bd22">
      <UserInfo>
        <DisplayName/>
        <AccountId xsi:nil="true"/>
        <AccountType/>
      </UserInfo>
    </PPContentApprover>
    <PPLastReviewedBy xmlns="163879fb-622b-44d7-a731-33e3b194bd22">
      <UserInfo>
        <DisplayName>opmig1</DisplayName>
        <AccountId>26</AccountId>
        <AccountType/>
      </UserInfo>
    </PPLastReviewedBy>
    <PPModeratedBy xmlns="163879fb-622b-44d7-a731-33e3b194bd22">
      <UserInfo>
        <DisplayName>opmig1</DisplayName>
        <AccountId>26</AccountId>
        <AccountType/>
      </UserInfo>
    </PPModeratedBy>
    <PPSubmittedBy xmlns="163879fb-622b-44d7-a731-33e3b194bd22">
      <UserInfo>
        <DisplayName>opmig1</DisplayName>
        <AccountId>26</AccountId>
        <AccountType/>
      </UserInfo>
    </PPSubmittedBy>
    <PPReferenceNumber xmlns="163879fb-622b-44d7-a731-33e3b194bd22" xsi:nil="true"/>
    <PPModeratedDate xmlns="163879fb-622b-44d7-a731-33e3b194bd22">2018-03-29T06:33:33+00:00</PPModeratedDate>
    <PPLastReviewedDate xmlns="163879fb-622b-44d7-a731-33e3b194bd22">2018-03-29T06:33:34+00:00</PPLastReviewedDate>
    <Audience xmlns="http://schemas.microsoft.com/sharepoint/v3" xsi:nil="true"/>
    <PPContentAuthor xmlns="163879fb-622b-44d7-a731-33e3b194bd22">
      <UserInfo>
        <DisplayName/>
        <AccountId xsi:nil="true"/>
        <AccountType/>
      </UserInfo>
    </PPContentAuthor>
    <PPContentOwner xmlns="163879fb-622b-44d7-a731-33e3b194bd22">
      <UserInfo>
        <DisplayName/>
        <AccountId xsi:nil="true"/>
        <AccountType/>
      </UserInfo>
    </PPContentOwner>
    <PPSubmittedDate xmlns="163879fb-622b-44d7-a731-33e3b194bd22">2018-03-29T06:33:20+00:00</PPSubmittedDate>
    <PPPublishedNotificationAddresses xmlns="163879fb-622b-44d7-a731-33e3b194bd22" xsi:nil="true"/>
    <PPReviewDate xmlns="163879fb-622b-44d7-a731-33e3b194bd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51A1FD-0002-4CA2-8E8B-2F06E68C2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163879fb-622b-44d7-a731-33e3b194bd22"/>
    <ds:schemaRef ds:uri="f7dfad7f-19cb-4f76-a2c0-0e911a736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A7E00-3CD7-4703-BAE3-442F07B9C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D2695-57FB-41FF-A5BD-1E4CC1E4C44C}">
  <ds:schemaRefs>
    <ds:schemaRef ds:uri="f7dfad7f-19cb-4f76-a2c0-0e911a73668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openxmlformats.org/package/2006/metadata/core-properties"/>
    <ds:schemaRef ds:uri="http://purl.org/dc/terms/"/>
    <ds:schemaRef ds:uri="163879fb-622b-44d7-a731-33e3b194bd2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DD7696-0E17-4C91-913A-8AB63C1F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template</Template>
  <TotalTime>0</TotalTime>
  <Pages>7</Pages>
  <Words>954</Words>
  <Characters>5440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1</vt:lpstr>
    </vt:vector>
  </TitlesOfParts>
  <Company>Queensland Government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corporate A4 page portrait - option 1</dc:title>
  <dc:subject/>
  <dc:creator>CEARNS, Faye</dc:creator>
  <cp:keywords>Department of Education corporate A4 page portrait template; option 1; DoE corporate;</cp:keywords>
  <dc:description/>
  <cp:lastModifiedBy>Cassie Mutch</cp:lastModifiedBy>
  <cp:revision>2</cp:revision>
  <cp:lastPrinted>2019-03-19T22:55:00Z</cp:lastPrinted>
  <dcterms:created xsi:type="dcterms:W3CDTF">2019-04-05T05:42:00Z</dcterms:created>
  <dcterms:modified xsi:type="dcterms:W3CDTF">2019-04-05T05:42:00Z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0x0101003A7F688043CD9C4492EC55E9A872C33700DFACBB8476DDD74D94B2CCBC52DE6E5C</vt:lpwstr>
  </property>
  <property fmtid="{D5CDD505-2E9C-101B-9397-08002B2CF9AE}" pid="3" name="URL">
    <vt:lpwstr/>
  </property>
</Properties>
</file>